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0F" w:rsidRDefault="0078494F" w:rsidP="006751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2182071</wp:posOffset>
            </wp:positionH>
            <wp:positionV relativeFrom="paragraph">
              <wp:posOffset>-590762</wp:posOffset>
            </wp:positionV>
            <wp:extent cx="1256635" cy="944034"/>
            <wp:effectExtent l="0" t="0" r="1270" b="8890"/>
            <wp:wrapNone/>
            <wp:docPr id="15" name="Bild 15" descr="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u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35" cy="944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E43B9D">
        <w:rPr>
          <w:noProof/>
        </w:rPr>
        <w:drawing>
          <wp:inline distT="0" distB="0" distL="0" distR="0" wp14:anchorId="4E79A17E" wp14:editId="2B35383D">
            <wp:extent cx="1341755" cy="669925"/>
            <wp:effectExtent l="0" t="0" r="0" b="0"/>
            <wp:docPr id="3" name="Bild 2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Bild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B0F">
        <w:tab/>
        <w:t xml:space="preserve">          </w:t>
      </w:r>
    </w:p>
    <w:p w:rsidR="00395B0F" w:rsidRDefault="00395B0F" w:rsidP="006751E5"/>
    <w:p w:rsidR="00B25429" w:rsidRDefault="00B25429" w:rsidP="00904B8F">
      <w:pPr>
        <w:rPr>
          <w:szCs w:val="44"/>
        </w:rPr>
      </w:pPr>
    </w:p>
    <w:p w:rsidR="00FC613B" w:rsidRPr="00E43B9D" w:rsidRDefault="00A04F07" w:rsidP="00E43B9D">
      <w:pPr>
        <w:ind w:left="7080"/>
        <w:rPr>
          <w:rFonts w:ascii="Comic Sans MS" w:hAnsi="Comic Sans MS"/>
          <w:sz w:val="16"/>
          <w:szCs w:val="28"/>
        </w:rPr>
      </w:pPr>
      <w:proofErr w:type="spellStart"/>
      <w:r>
        <w:rPr>
          <w:rFonts w:ascii="Comic Sans MS" w:hAnsi="Comic Sans MS"/>
          <w:sz w:val="16"/>
          <w:szCs w:val="28"/>
        </w:rPr>
        <w:t>Pfaffing</w:t>
      </w:r>
      <w:proofErr w:type="spellEnd"/>
      <w:r>
        <w:rPr>
          <w:rFonts w:ascii="Comic Sans MS" w:hAnsi="Comic Sans MS"/>
          <w:sz w:val="16"/>
          <w:szCs w:val="28"/>
        </w:rPr>
        <w:t>, 20</w:t>
      </w:r>
      <w:r w:rsidR="00E43B9D" w:rsidRPr="00E43B9D">
        <w:rPr>
          <w:rFonts w:ascii="Comic Sans MS" w:hAnsi="Comic Sans MS"/>
          <w:sz w:val="16"/>
          <w:szCs w:val="28"/>
        </w:rPr>
        <w:t>.02.20</w:t>
      </w:r>
    </w:p>
    <w:p w:rsidR="00B958D0" w:rsidRDefault="00B958D0" w:rsidP="00B958D0">
      <w:pPr>
        <w:ind w:left="705"/>
        <w:rPr>
          <w:sz w:val="28"/>
          <w:szCs w:val="28"/>
        </w:rPr>
      </w:pPr>
    </w:p>
    <w:p w:rsidR="00B958D0" w:rsidRDefault="002E3A05" w:rsidP="003A0F57">
      <w:pPr>
        <w:rPr>
          <w:rFonts w:ascii="Comic Sans MS" w:hAnsi="Comic Sans MS"/>
        </w:rPr>
      </w:pPr>
      <w:r w:rsidRPr="002E3A05">
        <w:rPr>
          <w:rFonts w:ascii="Comic Sans MS" w:hAnsi="Comic Sans MS"/>
        </w:rPr>
        <w:t>Liebe Eltern,</w:t>
      </w:r>
    </w:p>
    <w:p w:rsidR="00E43B9D" w:rsidRDefault="00E43B9D" w:rsidP="003A0F57">
      <w:pPr>
        <w:rPr>
          <w:rFonts w:ascii="Comic Sans MS" w:hAnsi="Comic Sans MS"/>
        </w:rPr>
      </w:pPr>
      <w:r>
        <w:rPr>
          <w:rFonts w:ascii="Comic Sans MS" w:hAnsi="Comic Sans MS"/>
        </w:rPr>
        <w:t>unsere Zirkuswoche</w:t>
      </w:r>
      <w:r w:rsidR="00D448F7">
        <w:rPr>
          <w:rFonts w:ascii="Comic Sans MS" w:hAnsi="Comic Sans MS"/>
        </w:rPr>
        <w:t xml:space="preserve"> vom </w:t>
      </w:r>
      <w:r w:rsidR="00D448F7" w:rsidRPr="007D06A9">
        <w:rPr>
          <w:rFonts w:ascii="Comic Sans MS" w:hAnsi="Comic Sans MS"/>
          <w:b/>
        </w:rPr>
        <w:t>23.03.-27.03.2020</w:t>
      </w:r>
      <w:r>
        <w:rPr>
          <w:rFonts w:ascii="Comic Sans MS" w:hAnsi="Comic Sans MS"/>
        </w:rPr>
        <w:t xml:space="preserve"> rückt näher und die Vorfreude steigt.</w:t>
      </w:r>
    </w:p>
    <w:p w:rsidR="00E43B9D" w:rsidRDefault="00E43B9D" w:rsidP="003A0F57">
      <w:pPr>
        <w:rPr>
          <w:rFonts w:ascii="Comic Sans MS" w:hAnsi="Comic Sans MS"/>
        </w:rPr>
      </w:pPr>
      <w:r>
        <w:rPr>
          <w:rFonts w:ascii="Comic Sans MS" w:hAnsi="Comic Sans MS"/>
        </w:rPr>
        <w:t>In diesem Brief möchten wir Sie schon einmal über den Ablauf der Projektwoche informieren.</w:t>
      </w:r>
    </w:p>
    <w:p w:rsidR="00E43B9D" w:rsidRDefault="00E43B9D" w:rsidP="003A0F57">
      <w:pPr>
        <w:rPr>
          <w:rFonts w:ascii="Comic Sans MS" w:hAnsi="Comic Sans MS"/>
        </w:rPr>
      </w:pPr>
      <w:r>
        <w:rPr>
          <w:rFonts w:ascii="Comic Sans MS" w:hAnsi="Comic Sans MS"/>
        </w:rPr>
        <w:t>Bitte beachten Sie besonders Änderungen bei den Schlusszeiten!</w:t>
      </w:r>
      <w:r w:rsidR="000F3FBA">
        <w:rPr>
          <w:rFonts w:ascii="Comic Sans MS" w:hAnsi="Comic Sans MS"/>
        </w:rPr>
        <w:t xml:space="preserve"> </w:t>
      </w:r>
    </w:p>
    <w:p w:rsidR="007D4649" w:rsidRDefault="007D4649" w:rsidP="003A0F57">
      <w:pPr>
        <w:rPr>
          <w:rFonts w:ascii="Comic Sans MS" w:hAnsi="Comic Sans MS"/>
        </w:rPr>
      </w:pPr>
    </w:p>
    <w:p w:rsidR="00E43B9D" w:rsidRPr="00947C99" w:rsidRDefault="007D4649" w:rsidP="007D4649">
      <w:pPr>
        <w:pStyle w:val="Listenabsatz"/>
        <w:numPr>
          <w:ilvl w:val="0"/>
          <w:numId w:val="13"/>
        </w:numPr>
        <w:rPr>
          <w:rFonts w:ascii="Comic Sans MS" w:hAnsi="Comic Sans MS"/>
          <w:b/>
          <w:u w:val="single"/>
        </w:rPr>
      </w:pPr>
      <w:r w:rsidRPr="00947C99">
        <w:rPr>
          <w:rFonts w:ascii="Comic Sans MS" w:hAnsi="Comic Sans MS"/>
          <w:b/>
          <w:u w:val="single"/>
        </w:rPr>
        <w:t>Ablauf</w:t>
      </w:r>
    </w:p>
    <w:p w:rsidR="007D4649" w:rsidRDefault="00E43B9D" w:rsidP="00E43B9D">
      <w:pPr>
        <w:pStyle w:val="Listenabsatz"/>
        <w:numPr>
          <w:ilvl w:val="0"/>
          <w:numId w:val="12"/>
        </w:numPr>
        <w:rPr>
          <w:rFonts w:ascii="Comic Sans MS" w:hAnsi="Comic Sans MS"/>
        </w:rPr>
      </w:pPr>
      <w:r w:rsidRPr="007D4649">
        <w:rPr>
          <w:rFonts w:ascii="Comic Sans MS" w:hAnsi="Comic Sans MS"/>
        </w:rPr>
        <w:t xml:space="preserve">Am Montag bekommen alle Kinder erst einmal eine Einführung und eine Vorstellung durch die „echten“ Artisten. Im Anschluss daran erfolgt ein Schnuppertraining und die Kinder können sich für eine Zirkusdisziplin entscheiden. </w:t>
      </w:r>
    </w:p>
    <w:p w:rsidR="007D4649" w:rsidRDefault="00E43B9D" w:rsidP="007D4649">
      <w:pPr>
        <w:pStyle w:val="Listenabsatz"/>
        <w:numPr>
          <w:ilvl w:val="0"/>
          <w:numId w:val="12"/>
        </w:numPr>
        <w:rPr>
          <w:rFonts w:ascii="Comic Sans MS" w:hAnsi="Comic Sans MS"/>
        </w:rPr>
      </w:pPr>
      <w:r w:rsidRPr="007D4649">
        <w:rPr>
          <w:rFonts w:ascii="Comic Sans MS" w:hAnsi="Comic Sans MS"/>
        </w:rPr>
        <w:t>Dienstag bis Donnerstag erfolgt in der gewählten Gruppe das Training</w:t>
      </w:r>
      <w:r w:rsidR="007D4649">
        <w:rPr>
          <w:rFonts w:ascii="Comic Sans MS" w:hAnsi="Comic Sans MS"/>
        </w:rPr>
        <w:t xml:space="preserve"> in zwei Schichten. Morgens sind die 1./2. Klassen an der Reihe, in der zweiten Tageshälfte die 3./4.Klassen.</w:t>
      </w:r>
    </w:p>
    <w:p w:rsidR="00E43B9D" w:rsidRDefault="00E43B9D" w:rsidP="00E43B9D">
      <w:pPr>
        <w:pStyle w:val="Listenabsatz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Freitag</w:t>
      </w:r>
      <w:r w:rsidR="00D448F7">
        <w:rPr>
          <w:rFonts w:ascii="Comic Sans MS" w:hAnsi="Comic Sans MS"/>
        </w:rPr>
        <w:t xml:space="preserve"> sind</w:t>
      </w:r>
      <w:r>
        <w:rPr>
          <w:rFonts w:ascii="Comic Sans MS" w:hAnsi="Comic Sans MS"/>
        </w:rPr>
        <w:t xml:space="preserve"> am Vormittag Generalprobe</w:t>
      </w:r>
      <w:r w:rsidR="00D448F7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für die Mitschüler und geladene Gäste aus Kindergarten und Schule.</w:t>
      </w:r>
      <w:r w:rsidR="00D448F7">
        <w:rPr>
          <w:rFonts w:ascii="Comic Sans MS" w:hAnsi="Comic Sans MS"/>
        </w:rPr>
        <w:t xml:space="preserve"> Am Nachmittag gibt es zwei Vorführungen für die Eltern.</w:t>
      </w:r>
    </w:p>
    <w:p w:rsidR="00D448F7" w:rsidRDefault="00D448F7" w:rsidP="00D448F7">
      <w:pPr>
        <w:pStyle w:val="Listenabsatz"/>
        <w:rPr>
          <w:rFonts w:ascii="Comic Sans MS" w:hAnsi="Comic Sans MS"/>
        </w:rPr>
      </w:pPr>
    </w:p>
    <w:p w:rsidR="00D448F7" w:rsidRPr="007D06A9" w:rsidRDefault="00D448F7" w:rsidP="00D448F7">
      <w:pPr>
        <w:pStyle w:val="Listenabsatz"/>
        <w:rPr>
          <w:rFonts w:ascii="Comic Sans MS" w:hAnsi="Comic Sans MS"/>
          <w:b/>
          <w:sz w:val="22"/>
        </w:rPr>
      </w:pPr>
      <w:r w:rsidRPr="007D06A9">
        <w:rPr>
          <w:rFonts w:ascii="Comic Sans MS" w:hAnsi="Comic Sans MS"/>
          <w:b/>
          <w:sz w:val="22"/>
        </w:rPr>
        <w:t>1.Vorstellung für die 1./2. Klassen: 14.30 Uhr bis 16.30 Uhr</w:t>
      </w:r>
    </w:p>
    <w:p w:rsidR="00D448F7" w:rsidRPr="007D06A9" w:rsidRDefault="00D448F7" w:rsidP="00D448F7">
      <w:pPr>
        <w:pStyle w:val="Listenabsatz"/>
        <w:rPr>
          <w:rFonts w:ascii="Comic Sans MS" w:hAnsi="Comic Sans MS"/>
          <w:b/>
          <w:sz w:val="22"/>
        </w:rPr>
      </w:pPr>
      <w:r w:rsidRPr="007D06A9">
        <w:rPr>
          <w:rFonts w:ascii="Comic Sans MS" w:hAnsi="Comic Sans MS"/>
          <w:b/>
          <w:sz w:val="22"/>
        </w:rPr>
        <w:t>2.Vorstellung für die 3./4. Klassen: 17.30 Uhr bis 19.30 Uhr</w:t>
      </w:r>
    </w:p>
    <w:p w:rsidR="00D448F7" w:rsidRDefault="00D448F7" w:rsidP="00D448F7">
      <w:pPr>
        <w:pStyle w:val="Listenabsatz"/>
        <w:rPr>
          <w:rFonts w:ascii="Comic Sans MS" w:hAnsi="Comic Sans MS"/>
        </w:rPr>
      </w:pPr>
    </w:p>
    <w:p w:rsidR="00D448F7" w:rsidRPr="007D06A9" w:rsidRDefault="00D448F7" w:rsidP="00D448F7">
      <w:pPr>
        <w:pStyle w:val="Listenabsatz"/>
        <w:rPr>
          <w:rFonts w:ascii="Comic Sans MS" w:hAnsi="Comic Sans MS"/>
          <w:b/>
        </w:rPr>
      </w:pPr>
      <w:r w:rsidRPr="007D06A9">
        <w:rPr>
          <w:rFonts w:ascii="Comic Sans MS" w:hAnsi="Comic Sans MS"/>
          <w:b/>
        </w:rPr>
        <w:t xml:space="preserve">Es handelt sich um eine schulische Veranstaltung!! Das bedeutet, für Ihr Kind besteht Versicherungsschutz. Es </w:t>
      </w:r>
      <w:r w:rsidR="007D06A9" w:rsidRPr="007D06A9">
        <w:rPr>
          <w:rFonts w:ascii="Comic Sans MS" w:hAnsi="Comic Sans MS"/>
          <w:b/>
        </w:rPr>
        <w:t>heißt aber auch, dass Anwesenheitspflicht</w:t>
      </w:r>
      <w:r w:rsidR="00A35240">
        <w:rPr>
          <w:rFonts w:ascii="Comic Sans MS" w:hAnsi="Comic Sans MS"/>
          <w:b/>
        </w:rPr>
        <w:t xml:space="preserve"> gilt</w:t>
      </w:r>
      <w:r w:rsidR="007D06A9" w:rsidRPr="007D06A9">
        <w:rPr>
          <w:rFonts w:ascii="Comic Sans MS" w:hAnsi="Comic Sans MS"/>
          <w:b/>
        </w:rPr>
        <w:t xml:space="preserve">. </w:t>
      </w:r>
    </w:p>
    <w:p w:rsidR="007D06A9" w:rsidRDefault="007D06A9" w:rsidP="00D448F7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Die Kinde</w:t>
      </w:r>
      <w:r w:rsidR="000F3FBA">
        <w:rPr>
          <w:rFonts w:ascii="Comic Sans MS" w:hAnsi="Comic Sans MS"/>
        </w:rPr>
        <w:t>r studieren ja die ganze Woche i</w:t>
      </w:r>
      <w:r>
        <w:rPr>
          <w:rFonts w:ascii="Comic Sans MS" w:hAnsi="Comic Sans MS"/>
        </w:rPr>
        <w:t>hren Auftritt ein und sollen dann natürlich auch bei der großen Vorführung dabei sein.</w:t>
      </w:r>
    </w:p>
    <w:p w:rsidR="00204E60" w:rsidRDefault="00204E60" w:rsidP="00D448F7">
      <w:pPr>
        <w:pStyle w:val="Listenabsatz"/>
        <w:rPr>
          <w:rFonts w:ascii="Comic Sans MS" w:hAnsi="Comic Sans MS"/>
        </w:rPr>
      </w:pPr>
    </w:p>
    <w:p w:rsidR="007D06A9" w:rsidRDefault="007D06A9" w:rsidP="00D448F7">
      <w:pPr>
        <w:pStyle w:val="Listenabsatz"/>
        <w:rPr>
          <w:rFonts w:ascii="Comic Sans MS" w:hAnsi="Comic Sans MS"/>
        </w:rPr>
      </w:pPr>
    </w:p>
    <w:p w:rsidR="007D06A9" w:rsidRPr="007D4649" w:rsidRDefault="007D06A9" w:rsidP="007D4649">
      <w:pPr>
        <w:pStyle w:val="Listenabsatz"/>
        <w:numPr>
          <w:ilvl w:val="0"/>
          <w:numId w:val="13"/>
        </w:numPr>
        <w:rPr>
          <w:rFonts w:ascii="Comic Sans MS" w:hAnsi="Comic Sans MS"/>
          <w:b/>
          <w:u w:val="single"/>
        </w:rPr>
      </w:pPr>
      <w:r w:rsidRPr="007D4649">
        <w:rPr>
          <w:rFonts w:ascii="Comic Sans MS" w:hAnsi="Comic Sans MS"/>
          <w:b/>
          <w:u w:val="single"/>
        </w:rPr>
        <w:t>Das brauchen die Kinder:</w:t>
      </w:r>
    </w:p>
    <w:p w:rsidR="007D06A9" w:rsidRDefault="007D06A9" w:rsidP="007D06A9">
      <w:pPr>
        <w:pStyle w:val="Listenabsatz"/>
        <w:rPr>
          <w:rFonts w:ascii="Comic Sans MS" w:hAnsi="Comic Sans MS"/>
          <w:u w:val="single"/>
        </w:rPr>
      </w:pPr>
    </w:p>
    <w:p w:rsidR="007D06A9" w:rsidRDefault="007D06A9" w:rsidP="007D06A9">
      <w:pPr>
        <w:pStyle w:val="Listenabsatz"/>
        <w:rPr>
          <w:rFonts w:ascii="Comic Sans MS" w:hAnsi="Comic Sans MS"/>
        </w:rPr>
      </w:pPr>
      <w:r w:rsidRPr="007D06A9">
        <w:rPr>
          <w:rFonts w:ascii="Comic Sans MS" w:hAnsi="Comic Sans MS"/>
        </w:rPr>
        <w:t>Montag und Freitag: bequeme Kleidung</w:t>
      </w:r>
      <w:r>
        <w:rPr>
          <w:rFonts w:ascii="Comic Sans MS" w:hAnsi="Comic Sans MS"/>
        </w:rPr>
        <w:t>, z.B. Trainingsanzug</w:t>
      </w:r>
      <w:r w:rsidR="00BE1D33">
        <w:rPr>
          <w:rFonts w:ascii="Comic Sans MS" w:hAnsi="Comic Sans MS"/>
        </w:rPr>
        <w:t>, Turnschuhe,</w:t>
      </w:r>
    </w:p>
    <w:p w:rsidR="00BE1D33" w:rsidRDefault="00BE1D33" w:rsidP="007D06A9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Rucksack mit Brotzeit, Getränk</w:t>
      </w:r>
    </w:p>
    <w:p w:rsidR="00BE1D33" w:rsidRDefault="00BE1D33" w:rsidP="007D06A9">
      <w:pPr>
        <w:pStyle w:val="Listenabsatz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Dienstag bis Mittwoch: </w:t>
      </w:r>
      <w:r w:rsidRPr="007D4649">
        <w:rPr>
          <w:rFonts w:ascii="Comic Sans MS" w:hAnsi="Comic Sans MS"/>
          <w:b/>
        </w:rPr>
        <w:t>zusätzlich Schulranzen</w:t>
      </w:r>
    </w:p>
    <w:p w:rsidR="007D4649" w:rsidRDefault="007D4649" w:rsidP="007D06A9">
      <w:pPr>
        <w:pStyle w:val="Listenabsatz"/>
        <w:rPr>
          <w:rFonts w:ascii="Comic Sans MS" w:hAnsi="Comic Sans MS"/>
        </w:rPr>
      </w:pPr>
      <w:r w:rsidRPr="007D4649">
        <w:rPr>
          <w:rFonts w:ascii="Comic Sans MS" w:hAnsi="Comic Sans MS"/>
        </w:rPr>
        <w:t>An allen Tagen sollten die Kinder „gut gefrühstückt“ haben.</w:t>
      </w:r>
    </w:p>
    <w:p w:rsidR="00204E60" w:rsidRDefault="00204E60" w:rsidP="007D06A9">
      <w:pPr>
        <w:pStyle w:val="Listenabsatz"/>
        <w:rPr>
          <w:rFonts w:ascii="Comic Sans MS" w:hAnsi="Comic Sans MS"/>
        </w:rPr>
      </w:pPr>
    </w:p>
    <w:p w:rsidR="007D4649" w:rsidRDefault="007D4649" w:rsidP="007D06A9">
      <w:pPr>
        <w:pStyle w:val="Listenabsatz"/>
        <w:rPr>
          <w:rFonts w:ascii="Comic Sans MS" w:hAnsi="Comic Sans MS"/>
        </w:rPr>
      </w:pPr>
    </w:p>
    <w:p w:rsidR="007D4649" w:rsidRPr="00947C99" w:rsidRDefault="007D4649" w:rsidP="007D4649">
      <w:pPr>
        <w:pStyle w:val="Listenabsatz"/>
        <w:numPr>
          <w:ilvl w:val="0"/>
          <w:numId w:val="13"/>
        </w:numPr>
        <w:rPr>
          <w:rFonts w:ascii="Comic Sans MS" w:hAnsi="Comic Sans MS"/>
          <w:b/>
          <w:u w:val="single"/>
        </w:rPr>
      </w:pPr>
      <w:r w:rsidRPr="00947C99">
        <w:rPr>
          <w:rFonts w:ascii="Comic Sans MS" w:hAnsi="Comic Sans MS"/>
          <w:b/>
          <w:u w:val="single"/>
        </w:rPr>
        <w:t>Kartenverkauf</w:t>
      </w:r>
    </w:p>
    <w:p w:rsidR="007D4649" w:rsidRDefault="007D4649" w:rsidP="007D4649">
      <w:pPr>
        <w:pStyle w:val="Listenabsatz"/>
        <w:rPr>
          <w:rFonts w:ascii="Comic Sans MS" w:hAnsi="Comic Sans MS"/>
        </w:rPr>
      </w:pPr>
      <w:r w:rsidRPr="007D4649">
        <w:rPr>
          <w:rFonts w:ascii="Comic Sans MS" w:hAnsi="Comic Sans MS"/>
        </w:rPr>
        <w:t xml:space="preserve">In der </w:t>
      </w:r>
      <w:r>
        <w:rPr>
          <w:rFonts w:ascii="Comic Sans MS" w:hAnsi="Comic Sans MS"/>
        </w:rPr>
        <w:t xml:space="preserve">Woche vor dem Zirkus werden in der Klasse die Kartenvorbestellungen angenommen. Erwachsene zahlen 8 €, Kinder 6€, Geschwisterkinder aus unserer Schule zahlen nichts. Pro Familie können wir </w:t>
      </w:r>
      <w:r w:rsidR="00947C99">
        <w:rPr>
          <w:rFonts w:ascii="Comic Sans MS" w:hAnsi="Comic Sans MS"/>
        </w:rPr>
        <w:t xml:space="preserve">max. </w:t>
      </w:r>
      <w:r>
        <w:rPr>
          <w:rFonts w:ascii="Comic Sans MS" w:hAnsi="Comic Sans MS"/>
        </w:rPr>
        <w:t>3 Karten abgeben. Sollten dann noch Karten über sein, können Sie diese an der Abendkasse erwerben.</w:t>
      </w:r>
    </w:p>
    <w:p w:rsidR="00204E60" w:rsidRDefault="00204E60" w:rsidP="007D4649">
      <w:pPr>
        <w:pStyle w:val="Listenabsatz"/>
        <w:rPr>
          <w:rFonts w:ascii="Comic Sans MS" w:hAnsi="Comic Sans MS"/>
        </w:rPr>
      </w:pPr>
    </w:p>
    <w:p w:rsidR="00947C99" w:rsidRDefault="00947C99" w:rsidP="007D4649">
      <w:pPr>
        <w:pStyle w:val="Listenabsatz"/>
        <w:rPr>
          <w:rFonts w:ascii="Comic Sans MS" w:hAnsi="Comic Sans MS"/>
        </w:rPr>
      </w:pPr>
    </w:p>
    <w:p w:rsidR="00947C99" w:rsidRDefault="00947C99" w:rsidP="00947C99">
      <w:pPr>
        <w:pStyle w:val="Listenabsatz"/>
        <w:numPr>
          <w:ilvl w:val="0"/>
          <w:numId w:val="13"/>
        </w:numPr>
        <w:rPr>
          <w:rFonts w:ascii="Comic Sans MS" w:hAnsi="Comic Sans MS"/>
          <w:b/>
          <w:u w:val="single"/>
        </w:rPr>
      </w:pPr>
      <w:r w:rsidRPr="00947C99">
        <w:rPr>
          <w:rFonts w:ascii="Comic Sans MS" w:hAnsi="Comic Sans MS"/>
          <w:b/>
          <w:u w:val="single"/>
        </w:rPr>
        <w:t>Busfahrten</w:t>
      </w:r>
    </w:p>
    <w:p w:rsidR="00194534" w:rsidRDefault="00947C99" w:rsidP="00947C99">
      <w:pPr>
        <w:ind w:left="708"/>
        <w:rPr>
          <w:rFonts w:ascii="Comic Sans MS" w:hAnsi="Comic Sans MS"/>
        </w:rPr>
      </w:pPr>
      <w:r w:rsidRPr="00947C99">
        <w:rPr>
          <w:rFonts w:ascii="Comic Sans MS" w:hAnsi="Comic Sans MS"/>
        </w:rPr>
        <w:t xml:space="preserve">Die Kinder aus dem </w:t>
      </w:r>
      <w:proofErr w:type="spellStart"/>
      <w:r w:rsidRPr="00947C99">
        <w:rPr>
          <w:rFonts w:ascii="Comic Sans MS" w:hAnsi="Comic Sans MS"/>
        </w:rPr>
        <w:t>Albachinger</w:t>
      </w:r>
      <w:proofErr w:type="spellEnd"/>
      <w:r w:rsidRPr="00947C99">
        <w:rPr>
          <w:rFonts w:ascii="Comic Sans MS" w:hAnsi="Comic Sans MS"/>
        </w:rPr>
        <w:t xml:space="preserve"> Schulhaus werden täglich zum Zirkus </w:t>
      </w:r>
      <w:r w:rsidR="00194534">
        <w:rPr>
          <w:rFonts w:ascii="Comic Sans MS" w:hAnsi="Comic Sans MS"/>
        </w:rPr>
        <w:t xml:space="preserve">und zurück </w:t>
      </w:r>
      <w:r w:rsidRPr="00947C99">
        <w:rPr>
          <w:rFonts w:ascii="Comic Sans MS" w:hAnsi="Comic Sans MS"/>
        </w:rPr>
        <w:t>gefahren.</w:t>
      </w:r>
      <w:r>
        <w:rPr>
          <w:rFonts w:ascii="Comic Sans MS" w:hAnsi="Comic Sans MS"/>
        </w:rPr>
        <w:t xml:space="preserve"> Es kann für die Kinder </w:t>
      </w:r>
      <w:r w:rsidR="00194534">
        <w:rPr>
          <w:rFonts w:ascii="Comic Sans MS" w:hAnsi="Comic Sans MS"/>
        </w:rPr>
        <w:t>aus der Trainingsgruppe 3/4 mittags möglicherweise zu Verspätungen kommen!!</w:t>
      </w:r>
    </w:p>
    <w:p w:rsidR="00947C99" w:rsidRPr="00947C99" w:rsidRDefault="00194534" w:rsidP="00947C99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</w:t>
      </w:r>
    </w:p>
    <w:p w:rsidR="00947C99" w:rsidRPr="00947C99" w:rsidRDefault="00947C99" w:rsidP="007D4649">
      <w:pPr>
        <w:pStyle w:val="Listenabsatz"/>
        <w:rPr>
          <w:rFonts w:ascii="Comic Sans MS" w:hAnsi="Comic Sans MS"/>
        </w:rPr>
      </w:pPr>
    </w:p>
    <w:p w:rsidR="00947C99" w:rsidRDefault="00947C99" w:rsidP="00947C99">
      <w:pPr>
        <w:pStyle w:val="Listenabsatz"/>
        <w:numPr>
          <w:ilvl w:val="0"/>
          <w:numId w:val="13"/>
        </w:numPr>
        <w:rPr>
          <w:rFonts w:ascii="Comic Sans MS" w:hAnsi="Comic Sans MS"/>
          <w:b/>
          <w:u w:val="single"/>
        </w:rPr>
      </w:pPr>
      <w:r w:rsidRPr="00947C99">
        <w:rPr>
          <w:rFonts w:ascii="Comic Sans MS" w:hAnsi="Comic Sans MS"/>
          <w:b/>
          <w:u w:val="single"/>
        </w:rPr>
        <w:t>Unterrichtszeiten</w:t>
      </w:r>
    </w:p>
    <w:p w:rsidR="00947C99" w:rsidRDefault="00947C99" w:rsidP="00947C99">
      <w:pPr>
        <w:pStyle w:val="Listenabsatz"/>
        <w:rPr>
          <w:rFonts w:ascii="Comic Sans MS" w:hAnsi="Comic Sans MS"/>
        </w:rPr>
      </w:pPr>
      <w:r w:rsidRPr="00947C99">
        <w:rPr>
          <w:rFonts w:ascii="Comic Sans MS" w:hAnsi="Comic Sans MS"/>
        </w:rPr>
        <w:t xml:space="preserve">Montag: alle Kinder von 1.-4.Klasse, auch die </w:t>
      </w:r>
      <w:proofErr w:type="spellStart"/>
      <w:r w:rsidRPr="00947C99">
        <w:rPr>
          <w:rFonts w:ascii="Comic Sans MS" w:hAnsi="Comic Sans MS"/>
        </w:rPr>
        <w:t>Albachinger</w:t>
      </w:r>
      <w:proofErr w:type="spellEnd"/>
      <w:r w:rsidRPr="00947C99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>12.30 Uhr</w:t>
      </w:r>
    </w:p>
    <w:p w:rsidR="00204E60" w:rsidRDefault="00204E60" w:rsidP="00947C99">
      <w:pPr>
        <w:pStyle w:val="Listenabsatz"/>
        <w:rPr>
          <w:rFonts w:ascii="Comic Sans MS" w:hAnsi="Comic Sans MS"/>
        </w:rPr>
      </w:pPr>
    </w:p>
    <w:p w:rsidR="00947C99" w:rsidRDefault="00947C99" w:rsidP="00947C99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Dienstag</w:t>
      </w:r>
      <w:r w:rsidR="00204E60">
        <w:rPr>
          <w:rFonts w:ascii="Comic Sans MS" w:hAnsi="Comic Sans MS"/>
        </w:rPr>
        <w:t xml:space="preserve"> bis Donnerstag</w:t>
      </w:r>
      <w:r>
        <w:rPr>
          <w:rFonts w:ascii="Comic Sans MS" w:hAnsi="Comic Sans MS"/>
        </w:rPr>
        <w:t xml:space="preserve">: </w:t>
      </w:r>
      <w:r w:rsidR="00194534">
        <w:rPr>
          <w:rFonts w:ascii="Comic Sans MS" w:hAnsi="Comic Sans MS"/>
        </w:rPr>
        <w:t xml:space="preserve">Unterricht nach Stundenplan, </w:t>
      </w:r>
      <w:r w:rsidR="00194534" w:rsidRPr="00204E60">
        <w:rPr>
          <w:rFonts w:ascii="Comic Sans MS" w:hAnsi="Comic Sans MS"/>
          <w:b/>
        </w:rPr>
        <w:t>Klasse 3c bis 12.30 Uhr</w:t>
      </w:r>
      <w:r w:rsidR="00204E60">
        <w:rPr>
          <w:rFonts w:ascii="Comic Sans MS" w:hAnsi="Comic Sans MS"/>
        </w:rPr>
        <w:t xml:space="preserve"> (fährt mit dem regulären Bus um 12.30 Uhr, es kann also zu Verzögerungen kommen)</w:t>
      </w:r>
    </w:p>
    <w:p w:rsidR="00204E60" w:rsidRDefault="00204E60" w:rsidP="00947C99">
      <w:pPr>
        <w:pStyle w:val="Listenabsatz"/>
        <w:rPr>
          <w:rFonts w:ascii="Comic Sans MS" w:hAnsi="Comic Sans MS"/>
        </w:rPr>
      </w:pPr>
    </w:p>
    <w:p w:rsidR="00204E60" w:rsidRDefault="00204E60" w:rsidP="00947C99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Freitag: </w:t>
      </w:r>
      <w:r w:rsidRPr="00947C99">
        <w:rPr>
          <w:rFonts w:ascii="Comic Sans MS" w:hAnsi="Comic Sans MS"/>
        </w:rPr>
        <w:t xml:space="preserve">alle Kinder von 1.-4.Klasse, auch die </w:t>
      </w:r>
      <w:proofErr w:type="spellStart"/>
      <w:r w:rsidRPr="00947C99">
        <w:rPr>
          <w:rFonts w:ascii="Comic Sans MS" w:hAnsi="Comic Sans MS"/>
        </w:rPr>
        <w:t>Albachinger</w:t>
      </w:r>
      <w:proofErr w:type="spellEnd"/>
      <w:r w:rsidRPr="00947C99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>12.30 Uhr</w:t>
      </w:r>
    </w:p>
    <w:p w:rsidR="00204E60" w:rsidRDefault="00204E60" w:rsidP="00947C99">
      <w:pPr>
        <w:pStyle w:val="Listenabsatz"/>
        <w:rPr>
          <w:rFonts w:ascii="Comic Sans MS" w:hAnsi="Comic Sans MS"/>
        </w:rPr>
      </w:pPr>
    </w:p>
    <w:p w:rsidR="00194534" w:rsidRPr="00947C99" w:rsidRDefault="00194534" w:rsidP="00947C99">
      <w:pPr>
        <w:pStyle w:val="Listenabsatz"/>
        <w:rPr>
          <w:rFonts w:ascii="Comic Sans MS" w:hAnsi="Comic Sans MS"/>
        </w:rPr>
      </w:pPr>
    </w:p>
    <w:p w:rsidR="00947C99" w:rsidRDefault="00947C99" w:rsidP="00947C99">
      <w:pPr>
        <w:pStyle w:val="Listenabsatz"/>
        <w:numPr>
          <w:ilvl w:val="0"/>
          <w:numId w:val="13"/>
        </w:numPr>
        <w:rPr>
          <w:rFonts w:ascii="Comic Sans MS" w:hAnsi="Comic Sans MS"/>
          <w:b/>
          <w:u w:val="single"/>
        </w:rPr>
      </w:pPr>
      <w:r w:rsidRPr="00947C99">
        <w:rPr>
          <w:rFonts w:ascii="Comic Sans MS" w:hAnsi="Comic Sans MS"/>
          <w:b/>
          <w:u w:val="single"/>
        </w:rPr>
        <w:t>Kosten</w:t>
      </w:r>
    </w:p>
    <w:p w:rsidR="00947C99" w:rsidRDefault="00947C99" w:rsidP="00947C99">
      <w:pPr>
        <w:pStyle w:val="Listenabsatz"/>
        <w:rPr>
          <w:rFonts w:ascii="Comic Sans MS" w:hAnsi="Comic Sans MS"/>
          <w:b/>
          <w:sz w:val="18"/>
        </w:rPr>
      </w:pPr>
      <w:r w:rsidRPr="00947C99">
        <w:rPr>
          <w:rFonts w:ascii="Comic Sans MS" w:hAnsi="Comic Sans MS"/>
          <w:b/>
          <w:sz w:val="18"/>
        </w:rPr>
        <w:t>Wir bedanken uns ganz herzlich beim Förderverein, d</w:t>
      </w:r>
      <w:r>
        <w:rPr>
          <w:rFonts w:ascii="Comic Sans MS" w:hAnsi="Comic Sans MS"/>
          <w:b/>
          <w:sz w:val="18"/>
        </w:rPr>
        <w:t>er die gesamten Kosten für</w:t>
      </w:r>
      <w:r w:rsidRPr="00947C99">
        <w:rPr>
          <w:rFonts w:ascii="Comic Sans MS" w:hAnsi="Comic Sans MS"/>
          <w:b/>
          <w:sz w:val="18"/>
        </w:rPr>
        <w:t xml:space="preserve"> unsere Schulkinder </w:t>
      </w:r>
      <w:r>
        <w:rPr>
          <w:rFonts w:ascii="Comic Sans MS" w:hAnsi="Comic Sans MS"/>
          <w:b/>
          <w:sz w:val="18"/>
        </w:rPr>
        <w:t>übernimmt!</w:t>
      </w:r>
    </w:p>
    <w:p w:rsidR="00204E60" w:rsidRDefault="00204E60" w:rsidP="00947C99">
      <w:pPr>
        <w:pStyle w:val="Listenabsatz"/>
        <w:rPr>
          <w:rFonts w:ascii="Comic Sans MS" w:hAnsi="Comic Sans MS"/>
          <w:b/>
          <w:sz w:val="18"/>
        </w:rPr>
      </w:pPr>
    </w:p>
    <w:p w:rsidR="00204E60" w:rsidRDefault="00204E60" w:rsidP="00FC4298">
      <w:pPr>
        <w:pStyle w:val="Listenabsatz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Ein </w:t>
      </w:r>
      <w:r w:rsidR="00FC4298">
        <w:rPr>
          <w:rFonts w:ascii="Comic Sans MS" w:hAnsi="Comic Sans MS"/>
          <w:b/>
          <w:sz w:val="18"/>
        </w:rPr>
        <w:t xml:space="preserve">großes </w:t>
      </w:r>
      <w:r>
        <w:rPr>
          <w:rFonts w:ascii="Comic Sans MS" w:hAnsi="Comic Sans MS"/>
          <w:b/>
          <w:sz w:val="18"/>
        </w:rPr>
        <w:t>Dank</w:t>
      </w:r>
      <w:r w:rsidR="00FC4298">
        <w:rPr>
          <w:rFonts w:ascii="Comic Sans MS" w:hAnsi="Comic Sans MS"/>
          <w:b/>
          <w:sz w:val="18"/>
        </w:rPr>
        <w:t xml:space="preserve">eschön auch an alle Lehrer für Ihren Einsatz bei der Planung und Durchführung und die zusätzlichen Arbeitsstunden. </w:t>
      </w:r>
    </w:p>
    <w:p w:rsidR="00947C99" w:rsidRPr="00947C99" w:rsidRDefault="00947C99" w:rsidP="00947C99">
      <w:pPr>
        <w:pStyle w:val="Listenabsatz"/>
        <w:rPr>
          <w:rFonts w:ascii="Comic Sans MS" w:hAnsi="Comic Sans MS"/>
          <w:b/>
          <w:sz w:val="18"/>
        </w:rPr>
      </w:pPr>
    </w:p>
    <w:p w:rsidR="007D06A9" w:rsidRPr="00947C99" w:rsidRDefault="007D06A9" w:rsidP="00D448F7">
      <w:pPr>
        <w:pStyle w:val="Listenabsatz"/>
        <w:rPr>
          <w:rFonts w:ascii="Comic Sans MS" w:hAnsi="Comic Sans MS"/>
          <w:sz w:val="18"/>
        </w:rPr>
      </w:pPr>
    </w:p>
    <w:p w:rsidR="007D06A9" w:rsidRDefault="007D06A9" w:rsidP="00D448F7">
      <w:pPr>
        <w:pStyle w:val="Listenabsatz"/>
        <w:rPr>
          <w:rFonts w:ascii="Comic Sans MS" w:hAnsi="Comic Sans MS"/>
        </w:rPr>
      </w:pPr>
    </w:p>
    <w:p w:rsidR="007B4A28" w:rsidRDefault="007B4A28" w:rsidP="00D448F7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Nachtrag zur Advents-Spendenaktion:</w:t>
      </w:r>
    </w:p>
    <w:p w:rsidR="007B4A28" w:rsidRDefault="000F3FBA" w:rsidP="00D448F7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Der Elternbeirat konnte den </w:t>
      </w:r>
      <w:proofErr w:type="spellStart"/>
      <w:r>
        <w:rPr>
          <w:rFonts w:ascii="Comic Sans MS" w:hAnsi="Comic Sans MS"/>
        </w:rPr>
        <w:t>Kl</w:t>
      </w:r>
      <w:r w:rsidR="007B4A28">
        <w:rPr>
          <w:rFonts w:ascii="Comic Sans MS" w:hAnsi="Comic Sans MS"/>
        </w:rPr>
        <w:t>inikClowns</w:t>
      </w:r>
      <w:proofErr w:type="spellEnd"/>
      <w:r w:rsidR="007B4A28">
        <w:rPr>
          <w:rFonts w:ascii="Comic Sans MS" w:hAnsi="Comic Sans MS"/>
        </w:rPr>
        <w:t xml:space="preserve"> Bayern e.V. zur Förderung der Betreuung und Therapie kranker Menschen 738,63 € zukommen lassen. Herzlichen Dank für Ihre großzügige Unterstützung, mit der Sie vielen Menschen ein Lachen schenken konnten!</w:t>
      </w:r>
    </w:p>
    <w:p w:rsidR="007B4A28" w:rsidRDefault="007B4A28" w:rsidP="00D448F7">
      <w:pPr>
        <w:pStyle w:val="Listenabsatz"/>
        <w:rPr>
          <w:rFonts w:ascii="Comic Sans MS" w:hAnsi="Comic Sans MS"/>
        </w:rPr>
      </w:pPr>
    </w:p>
    <w:p w:rsidR="007B4A28" w:rsidRDefault="007B4A28" w:rsidP="00D448F7">
      <w:pPr>
        <w:pStyle w:val="Listenabsatz"/>
        <w:rPr>
          <w:rFonts w:ascii="Comic Sans MS" w:hAnsi="Comic Sans MS"/>
        </w:rPr>
      </w:pPr>
    </w:p>
    <w:p w:rsidR="007B4A28" w:rsidRDefault="00E15076" w:rsidP="00D448F7">
      <w:pPr>
        <w:pStyle w:val="Listenabsatz"/>
        <w:rPr>
          <w:rFonts w:ascii="Comic Sans MS" w:hAnsi="Comic Sans MS"/>
        </w:rPr>
      </w:pPr>
      <w:r w:rsidRPr="00E15076">
        <w:rPr>
          <w:rFonts w:ascii="Comic Sans MS" w:hAnsi="Comic Sans MS"/>
          <w:b/>
        </w:rPr>
        <w:t>Wichtig!</w:t>
      </w:r>
      <w:r>
        <w:rPr>
          <w:rFonts w:ascii="Comic Sans MS" w:hAnsi="Comic Sans MS"/>
        </w:rPr>
        <w:t xml:space="preserve"> </w:t>
      </w:r>
      <w:r w:rsidRPr="000F3FBA">
        <w:rPr>
          <w:rFonts w:ascii="Comic Sans MS" w:hAnsi="Comic Sans MS"/>
          <w:b/>
        </w:rPr>
        <w:t>Corona Virus</w:t>
      </w:r>
      <w:r>
        <w:rPr>
          <w:rFonts w:ascii="Comic Sans MS" w:hAnsi="Comic Sans MS"/>
        </w:rPr>
        <w:t>: Bitte entnehmen Sie alle wichtigen Informationen der beiliegenden Pressemitteilung. Weitere Informationen finden Sie auf unserer Homepage.</w:t>
      </w:r>
    </w:p>
    <w:p w:rsidR="00E15076" w:rsidRDefault="00E15076" w:rsidP="00D448F7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Melden Sie uns bitte unverzüglich, wenn Sie in irgendeiner Form betroffen sind und lassen Sie kranke Kinder, auch mit normalen Grippesymptomen, bitte zu Hause!</w:t>
      </w:r>
    </w:p>
    <w:p w:rsidR="00E15076" w:rsidRDefault="00E15076" w:rsidP="00D448F7">
      <w:pPr>
        <w:pStyle w:val="Listenabsatz"/>
        <w:rPr>
          <w:rFonts w:ascii="Comic Sans MS" w:hAnsi="Comic Sans MS"/>
        </w:rPr>
      </w:pPr>
    </w:p>
    <w:p w:rsidR="00E15076" w:rsidRDefault="00E15076" w:rsidP="00D448F7">
      <w:pPr>
        <w:pStyle w:val="Listenabsatz"/>
        <w:rPr>
          <w:rFonts w:ascii="Comic Sans MS" w:hAnsi="Comic Sans MS"/>
        </w:rPr>
      </w:pPr>
    </w:p>
    <w:p w:rsidR="007B4A28" w:rsidRPr="00A04F07" w:rsidRDefault="007B4A28" w:rsidP="00D448F7">
      <w:pPr>
        <w:pStyle w:val="Listenabsatz"/>
        <w:rPr>
          <w:rFonts w:ascii="Comic Sans MS" w:hAnsi="Comic Sans MS"/>
        </w:rPr>
      </w:pPr>
    </w:p>
    <w:p w:rsidR="002E3A05" w:rsidRDefault="00A04F07" w:rsidP="003A0F57">
      <w:pPr>
        <w:rPr>
          <w:rFonts w:ascii="Comic Sans MS" w:hAnsi="Comic Sans MS"/>
          <w:sz w:val="18"/>
          <w:szCs w:val="28"/>
        </w:rPr>
      </w:pPr>
      <w:r w:rsidRPr="00A04F07">
        <w:rPr>
          <w:rFonts w:ascii="Comic Sans MS" w:hAnsi="Comic Sans MS"/>
          <w:sz w:val="18"/>
          <w:szCs w:val="28"/>
        </w:rPr>
        <w:t>Mit freundlichen Grüßen</w:t>
      </w:r>
    </w:p>
    <w:p w:rsidR="00A04F07" w:rsidRPr="00A04F07" w:rsidRDefault="00A04F07" w:rsidP="003A0F57">
      <w:pPr>
        <w:rPr>
          <w:rFonts w:ascii="Comic Sans MS" w:hAnsi="Comic Sans MS"/>
          <w:sz w:val="18"/>
          <w:szCs w:val="28"/>
        </w:rPr>
      </w:pPr>
    </w:p>
    <w:p w:rsidR="00A04F07" w:rsidRPr="00A04F07" w:rsidRDefault="00A04F07" w:rsidP="003A0F57">
      <w:pPr>
        <w:rPr>
          <w:rFonts w:ascii="Comic Sans MS" w:hAnsi="Comic Sans MS"/>
          <w:sz w:val="18"/>
          <w:szCs w:val="28"/>
        </w:rPr>
      </w:pPr>
      <w:r w:rsidRPr="00A04F07">
        <w:rPr>
          <w:rFonts w:ascii="Comic Sans MS" w:hAnsi="Comic Sans MS"/>
          <w:sz w:val="18"/>
          <w:szCs w:val="28"/>
        </w:rPr>
        <w:t xml:space="preserve">gez. Daniela </w:t>
      </w:r>
      <w:proofErr w:type="spellStart"/>
      <w:r w:rsidRPr="00A04F07">
        <w:rPr>
          <w:rFonts w:ascii="Comic Sans MS" w:hAnsi="Comic Sans MS"/>
          <w:sz w:val="18"/>
          <w:szCs w:val="28"/>
        </w:rPr>
        <w:t>Kunerl</w:t>
      </w:r>
      <w:proofErr w:type="spellEnd"/>
      <w:r w:rsidRPr="00A04F07">
        <w:rPr>
          <w:rFonts w:ascii="Comic Sans MS" w:hAnsi="Comic Sans MS"/>
          <w:sz w:val="18"/>
          <w:szCs w:val="28"/>
        </w:rPr>
        <w:t xml:space="preserve">, </w:t>
      </w:r>
      <w:proofErr w:type="spellStart"/>
      <w:r w:rsidRPr="00A04F07">
        <w:rPr>
          <w:rFonts w:ascii="Comic Sans MS" w:hAnsi="Comic Sans MS"/>
          <w:sz w:val="18"/>
          <w:szCs w:val="28"/>
        </w:rPr>
        <w:t>Rin</w:t>
      </w:r>
      <w:proofErr w:type="spellEnd"/>
    </w:p>
    <w:sectPr w:rsidR="00A04F07" w:rsidRPr="00A04F07" w:rsidSect="00B25429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C95"/>
    <w:multiLevelType w:val="hybridMultilevel"/>
    <w:tmpl w:val="9A3EAB58"/>
    <w:lvl w:ilvl="0" w:tplc="24EE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10A69"/>
    <w:multiLevelType w:val="hybridMultilevel"/>
    <w:tmpl w:val="09B84BC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188C"/>
    <w:multiLevelType w:val="hybridMultilevel"/>
    <w:tmpl w:val="4360288C"/>
    <w:lvl w:ilvl="0" w:tplc="F0488F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D3A9B"/>
    <w:multiLevelType w:val="hybridMultilevel"/>
    <w:tmpl w:val="01904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FF6"/>
    <w:multiLevelType w:val="hybridMultilevel"/>
    <w:tmpl w:val="BAEC6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674C"/>
    <w:multiLevelType w:val="hybridMultilevel"/>
    <w:tmpl w:val="42E82E5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B6C4DDC"/>
    <w:multiLevelType w:val="hybridMultilevel"/>
    <w:tmpl w:val="5B4E14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B0929"/>
    <w:multiLevelType w:val="hybridMultilevel"/>
    <w:tmpl w:val="33B87B7E"/>
    <w:lvl w:ilvl="0" w:tplc="04C660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C914DEC"/>
    <w:multiLevelType w:val="hybridMultilevel"/>
    <w:tmpl w:val="5C64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91765"/>
    <w:multiLevelType w:val="hybridMultilevel"/>
    <w:tmpl w:val="7696C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3026B"/>
    <w:multiLevelType w:val="hybridMultilevel"/>
    <w:tmpl w:val="EBCCA180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BE"/>
    <w:rsid w:val="00004B60"/>
    <w:rsid w:val="00092672"/>
    <w:rsid w:val="00095430"/>
    <w:rsid w:val="000C5DE5"/>
    <w:rsid w:val="000E6726"/>
    <w:rsid w:val="000F2EE7"/>
    <w:rsid w:val="000F3FBA"/>
    <w:rsid w:val="00104A8D"/>
    <w:rsid w:val="0012411E"/>
    <w:rsid w:val="00141EB4"/>
    <w:rsid w:val="001530E0"/>
    <w:rsid w:val="001640F1"/>
    <w:rsid w:val="00181715"/>
    <w:rsid w:val="00194534"/>
    <w:rsid w:val="001A6FAA"/>
    <w:rsid w:val="001C2099"/>
    <w:rsid w:val="001E1B8C"/>
    <w:rsid w:val="002044E1"/>
    <w:rsid w:val="00204E60"/>
    <w:rsid w:val="002112C2"/>
    <w:rsid w:val="002210D0"/>
    <w:rsid w:val="00223A18"/>
    <w:rsid w:val="00224B56"/>
    <w:rsid w:val="00254AF5"/>
    <w:rsid w:val="00262D7C"/>
    <w:rsid w:val="002824D6"/>
    <w:rsid w:val="00287875"/>
    <w:rsid w:val="00290944"/>
    <w:rsid w:val="002A50F6"/>
    <w:rsid w:val="002C27D0"/>
    <w:rsid w:val="002E3A05"/>
    <w:rsid w:val="002F514E"/>
    <w:rsid w:val="00316994"/>
    <w:rsid w:val="00347287"/>
    <w:rsid w:val="00357931"/>
    <w:rsid w:val="00363091"/>
    <w:rsid w:val="00374921"/>
    <w:rsid w:val="0038705C"/>
    <w:rsid w:val="00390D17"/>
    <w:rsid w:val="00395B0F"/>
    <w:rsid w:val="003A0F57"/>
    <w:rsid w:val="003E0FB3"/>
    <w:rsid w:val="003E1BE3"/>
    <w:rsid w:val="00441179"/>
    <w:rsid w:val="00455EF3"/>
    <w:rsid w:val="004679F3"/>
    <w:rsid w:val="004869E9"/>
    <w:rsid w:val="004945C1"/>
    <w:rsid w:val="004A06A3"/>
    <w:rsid w:val="004A217B"/>
    <w:rsid w:val="0050433F"/>
    <w:rsid w:val="00507C2A"/>
    <w:rsid w:val="00515D60"/>
    <w:rsid w:val="00520687"/>
    <w:rsid w:val="005350FA"/>
    <w:rsid w:val="00565151"/>
    <w:rsid w:val="0057549C"/>
    <w:rsid w:val="005A3E51"/>
    <w:rsid w:val="005A4A5C"/>
    <w:rsid w:val="005A4CED"/>
    <w:rsid w:val="005C0434"/>
    <w:rsid w:val="005C44CF"/>
    <w:rsid w:val="005E1BFC"/>
    <w:rsid w:val="00616B27"/>
    <w:rsid w:val="0063232C"/>
    <w:rsid w:val="006716C7"/>
    <w:rsid w:val="006751E5"/>
    <w:rsid w:val="006B7FE5"/>
    <w:rsid w:val="00724C85"/>
    <w:rsid w:val="00755BCE"/>
    <w:rsid w:val="00763ABE"/>
    <w:rsid w:val="00770021"/>
    <w:rsid w:val="0078494F"/>
    <w:rsid w:val="00794BB8"/>
    <w:rsid w:val="007A7610"/>
    <w:rsid w:val="007B4A28"/>
    <w:rsid w:val="007C7A2D"/>
    <w:rsid w:val="007D06A9"/>
    <w:rsid w:val="007D4649"/>
    <w:rsid w:val="007E0F71"/>
    <w:rsid w:val="007E5D4C"/>
    <w:rsid w:val="007F1696"/>
    <w:rsid w:val="00810A23"/>
    <w:rsid w:val="00816B1D"/>
    <w:rsid w:val="008236D0"/>
    <w:rsid w:val="00846444"/>
    <w:rsid w:val="0089510D"/>
    <w:rsid w:val="008C2C7F"/>
    <w:rsid w:val="008E3123"/>
    <w:rsid w:val="0090108A"/>
    <w:rsid w:val="00904B8F"/>
    <w:rsid w:val="009132BF"/>
    <w:rsid w:val="00917591"/>
    <w:rsid w:val="00930850"/>
    <w:rsid w:val="009336FE"/>
    <w:rsid w:val="00944CB1"/>
    <w:rsid w:val="00946DE4"/>
    <w:rsid w:val="00947C99"/>
    <w:rsid w:val="00947EAF"/>
    <w:rsid w:val="009B51C9"/>
    <w:rsid w:val="009E0061"/>
    <w:rsid w:val="009E2ACA"/>
    <w:rsid w:val="009E78AF"/>
    <w:rsid w:val="00A04F07"/>
    <w:rsid w:val="00A1151B"/>
    <w:rsid w:val="00A152AA"/>
    <w:rsid w:val="00A35240"/>
    <w:rsid w:val="00A66006"/>
    <w:rsid w:val="00A770D3"/>
    <w:rsid w:val="00AB082D"/>
    <w:rsid w:val="00AC5F04"/>
    <w:rsid w:val="00AC6179"/>
    <w:rsid w:val="00AE5C43"/>
    <w:rsid w:val="00B06ACD"/>
    <w:rsid w:val="00B10CD4"/>
    <w:rsid w:val="00B16AD7"/>
    <w:rsid w:val="00B25429"/>
    <w:rsid w:val="00B47C91"/>
    <w:rsid w:val="00B5452F"/>
    <w:rsid w:val="00B665F1"/>
    <w:rsid w:val="00B66CC7"/>
    <w:rsid w:val="00B958D0"/>
    <w:rsid w:val="00BB5B9A"/>
    <w:rsid w:val="00BB7CB6"/>
    <w:rsid w:val="00BD56B8"/>
    <w:rsid w:val="00BE1D33"/>
    <w:rsid w:val="00C1343F"/>
    <w:rsid w:val="00C169FD"/>
    <w:rsid w:val="00C43899"/>
    <w:rsid w:val="00C52439"/>
    <w:rsid w:val="00C559F2"/>
    <w:rsid w:val="00C62C4B"/>
    <w:rsid w:val="00C64461"/>
    <w:rsid w:val="00C83323"/>
    <w:rsid w:val="00CD016E"/>
    <w:rsid w:val="00CD460B"/>
    <w:rsid w:val="00CE616E"/>
    <w:rsid w:val="00D328A1"/>
    <w:rsid w:val="00D448F7"/>
    <w:rsid w:val="00D45CD2"/>
    <w:rsid w:val="00D505C6"/>
    <w:rsid w:val="00D5680B"/>
    <w:rsid w:val="00D60701"/>
    <w:rsid w:val="00D913BC"/>
    <w:rsid w:val="00D9721E"/>
    <w:rsid w:val="00DE1E0C"/>
    <w:rsid w:val="00DE5B72"/>
    <w:rsid w:val="00E12D1F"/>
    <w:rsid w:val="00E15076"/>
    <w:rsid w:val="00E15B98"/>
    <w:rsid w:val="00E43B9D"/>
    <w:rsid w:val="00E44E06"/>
    <w:rsid w:val="00E76BEA"/>
    <w:rsid w:val="00E7743A"/>
    <w:rsid w:val="00E84AB7"/>
    <w:rsid w:val="00EA304F"/>
    <w:rsid w:val="00EB031A"/>
    <w:rsid w:val="00EB7927"/>
    <w:rsid w:val="00ED26EC"/>
    <w:rsid w:val="00ED2FBC"/>
    <w:rsid w:val="00EE50D8"/>
    <w:rsid w:val="00F32C6A"/>
    <w:rsid w:val="00F360D6"/>
    <w:rsid w:val="00F37B28"/>
    <w:rsid w:val="00F50BCE"/>
    <w:rsid w:val="00F512C9"/>
    <w:rsid w:val="00F60DF1"/>
    <w:rsid w:val="00F80087"/>
    <w:rsid w:val="00F874C6"/>
    <w:rsid w:val="00F90006"/>
    <w:rsid w:val="00FA448B"/>
    <w:rsid w:val="00FC4298"/>
    <w:rsid w:val="00FC613B"/>
    <w:rsid w:val="00FD3144"/>
    <w:rsid w:val="00FD4839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087"/>
  </w:style>
  <w:style w:type="paragraph" w:styleId="berschrift1">
    <w:name w:val="heading 1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52"/>
    </w:rPr>
  </w:style>
  <w:style w:type="paragraph" w:styleId="berschrift2">
    <w:name w:val="heading 2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F80087"/>
    <w:pPr>
      <w:keepNext/>
      <w:outlineLvl w:val="2"/>
    </w:pPr>
    <w:rPr>
      <w:b/>
      <w:bCs/>
      <w:sz w:val="36"/>
      <w:szCs w:val="24"/>
    </w:rPr>
  </w:style>
  <w:style w:type="paragraph" w:styleId="berschrift4">
    <w:name w:val="heading 4"/>
    <w:basedOn w:val="Standard"/>
    <w:next w:val="Standard"/>
    <w:qFormat/>
    <w:rsid w:val="00F80087"/>
    <w:pPr>
      <w:keepNext/>
      <w:ind w:left="1416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F80087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character" w:styleId="Hyperlink">
    <w:name w:val="Hyperlink"/>
    <w:rsid w:val="00F80087"/>
    <w:rPr>
      <w:color w:val="0000FF"/>
      <w:u w:val="single"/>
    </w:rPr>
  </w:style>
  <w:style w:type="paragraph" w:styleId="Textkrper">
    <w:name w:val="Body Text"/>
    <w:basedOn w:val="Standard"/>
    <w:rsid w:val="00F80087"/>
    <w:rPr>
      <w:b/>
      <w:bCs/>
      <w:sz w:val="32"/>
      <w:u w:val="single"/>
    </w:rPr>
  </w:style>
  <w:style w:type="paragraph" w:styleId="Textkrper-Zeileneinzug">
    <w:name w:val="Body Text Indent"/>
    <w:basedOn w:val="Standard"/>
    <w:rsid w:val="00F80087"/>
    <w:pPr>
      <w:ind w:left="1080" w:hanging="24"/>
    </w:pPr>
    <w:rPr>
      <w:sz w:val="24"/>
      <w:szCs w:val="24"/>
    </w:rPr>
  </w:style>
  <w:style w:type="paragraph" w:styleId="Textkrper-Einzug2">
    <w:name w:val="Body Text Indent 2"/>
    <w:basedOn w:val="Standard"/>
    <w:rsid w:val="00F80087"/>
    <w:pPr>
      <w:ind w:left="1080"/>
    </w:pPr>
    <w:rPr>
      <w:sz w:val="24"/>
      <w:szCs w:val="24"/>
    </w:rPr>
  </w:style>
  <w:style w:type="paragraph" w:styleId="Textkrper-Einzug3">
    <w:name w:val="Body Text Indent 3"/>
    <w:basedOn w:val="Standard"/>
    <w:rsid w:val="00F80087"/>
    <w:pPr>
      <w:ind w:left="1065"/>
    </w:pPr>
    <w:rPr>
      <w:sz w:val="24"/>
      <w:szCs w:val="24"/>
    </w:rPr>
  </w:style>
  <w:style w:type="paragraph" w:styleId="Sprechblasentext">
    <w:name w:val="Balloon Text"/>
    <w:basedOn w:val="Standard"/>
    <w:semiHidden/>
    <w:rsid w:val="006751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087"/>
  </w:style>
  <w:style w:type="paragraph" w:styleId="berschrift1">
    <w:name w:val="heading 1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52"/>
    </w:rPr>
  </w:style>
  <w:style w:type="paragraph" w:styleId="berschrift2">
    <w:name w:val="heading 2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F80087"/>
    <w:pPr>
      <w:keepNext/>
      <w:outlineLvl w:val="2"/>
    </w:pPr>
    <w:rPr>
      <w:b/>
      <w:bCs/>
      <w:sz w:val="36"/>
      <w:szCs w:val="24"/>
    </w:rPr>
  </w:style>
  <w:style w:type="paragraph" w:styleId="berschrift4">
    <w:name w:val="heading 4"/>
    <w:basedOn w:val="Standard"/>
    <w:next w:val="Standard"/>
    <w:qFormat/>
    <w:rsid w:val="00F80087"/>
    <w:pPr>
      <w:keepNext/>
      <w:ind w:left="1416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F80087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character" w:styleId="Hyperlink">
    <w:name w:val="Hyperlink"/>
    <w:rsid w:val="00F80087"/>
    <w:rPr>
      <w:color w:val="0000FF"/>
      <w:u w:val="single"/>
    </w:rPr>
  </w:style>
  <w:style w:type="paragraph" w:styleId="Textkrper">
    <w:name w:val="Body Text"/>
    <w:basedOn w:val="Standard"/>
    <w:rsid w:val="00F80087"/>
    <w:rPr>
      <w:b/>
      <w:bCs/>
      <w:sz w:val="32"/>
      <w:u w:val="single"/>
    </w:rPr>
  </w:style>
  <w:style w:type="paragraph" w:styleId="Textkrper-Zeileneinzug">
    <w:name w:val="Body Text Indent"/>
    <w:basedOn w:val="Standard"/>
    <w:rsid w:val="00F80087"/>
    <w:pPr>
      <w:ind w:left="1080" w:hanging="24"/>
    </w:pPr>
    <w:rPr>
      <w:sz w:val="24"/>
      <w:szCs w:val="24"/>
    </w:rPr>
  </w:style>
  <w:style w:type="paragraph" w:styleId="Textkrper-Einzug2">
    <w:name w:val="Body Text Indent 2"/>
    <w:basedOn w:val="Standard"/>
    <w:rsid w:val="00F80087"/>
    <w:pPr>
      <w:ind w:left="1080"/>
    </w:pPr>
    <w:rPr>
      <w:sz w:val="24"/>
      <w:szCs w:val="24"/>
    </w:rPr>
  </w:style>
  <w:style w:type="paragraph" w:styleId="Textkrper-Einzug3">
    <w:name w:val="Body Text Indent 3"/>
    <w:basedOn w:val="Standard"/>
    <w:rsid w:val="00F80087"/>
    <w:pPr>
      <w:ind w:left="1065"/>
    </w:pPr>
    <w:rPr>
      <w:sz w:val="24"/>
      <w:szCs w:val="24"/>
    </w:rPr>
  </w:style>
  <w:style w:type="paragraph" w:styleId="Sprechblasentext">
    <w:name w:val="Balloon Text"/>
    <w:basedOn w:val="Standard"/>
    <w:semiHidden/>
    <w:rsid w:val="006751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x4/r5ztmxkd28g5q1g4z405thsw0000gp/T/com.microsoft.Word/WebArchiveCopyPasteTempFiles/Mitmach%2520circus%25204.2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e\Desktop\Neuer%20Briefkopf%20Schu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Neuer Briefkopf Schule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Schulstr</vt:lpstr>
    </vt:vector>
  </TitlesOfParts>
  <Company>VS Pfaffing</Company>
  <LinksUpToDate>false</LinksUpToDate>
  <CharactersWithSpaces>3279</CharactersWithSpaces>
  <SharedDoc>false</SharedDoc>
  <HLinks>
    <vt:vector size="6" baseType="variant">
      <vt:variant>
        <vt:i4>2031618</vt:i4>
      </vt:variant>
      <vt:variant>
        <vt:i4>-1</vt:i4>
      </vt:variant>
      <vt:variant>
        <vt:i4>1039</vt:i4>
      </vt:variant>
      <vt:variant>
        <vt:i4>1</vt:i4>
      </vt:variant>
      <vt:variant>
        <vt:lpwstr>http://www.gspfaffing.de/images/schullogo.jpg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Schulstr</dc:title>
  <dc:creator>Ihr Benutzername</dc:creator>
  <cp:lastModifiedBy>Konrektor</cp:lastModifiedBy>
  <cp:revision>2</cp:revision>
  <cp:lastPrinted>2020-03-02T09:42:00Z</cp:lastPrinted>
  <dcterms:created xsi:type="dcterms:W3CDTF">2020-03-09T10:52:00Z</dcterms:created>
  <dcterms:modified xsi:type="dcterms:W3CDTF">2020-03-09T10:52:00Z</dcterms:modified>
</cp:coreProperties>
</file>