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B0F" w:rsidRDefault="0078494F" w:rsidP="006751E5">
      <w:bookmarkStart w:id="0" w:name="_GoBack"/>
      <w:bookmarkEnd w:id="0"/>
      <w:r>
        <w:rPr>
          <w:noProof/>
        </w:rPr>
        <w:drawing>
          <wp:anchor distT="0" distB="0" distL="114300" distR="114300" simplePos="0" relativeHeight="251658752" behindDoc="0" locked="0" layoutInCell="1" allowOverlap="1">
            <wp:simplePos x="0" y="0"/>
            <wp:positionH relativeFrom="column">
              <wp:posOffset>2182071</wp:posOffset>
            </wp:positionH>
            <wp:positionV relativeFrom="paragraph">
              <wp:posOffset>-590762</wp:posOffset>
            </wp:positionV>
            <wp:extent cx="1256635" cy="944034"/>
            <wp:effectExtent l="0" t="0" r="1270" b="8890"/>
            <wp:wrapNone/>
            <wp:docPr id="15" name="Bild 15" descr="schu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hul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6635" cy="944034"/>
                    </a:xfrm>
                    <a:prstGeom prst="rect">
                      <a:avLst/>
                    </a:prstGeom>
                    <a:noFill/>
                  </pic:spPr>
                </pic:pic>
              </a:graphicData>
            </a:graphic>
            <wp14:sizeRelH relativeFrom="page">
              <wp14:pctWidth>0</wp14:pctWidth>
            </wp14:sizeRelH>
            <wp14:sizeRelV relativeFrom="page">
              <wp14:pctHeight>0</wp14:pctHeight>
            </wp14:sizeRelV>
          </wp:anchor>
        </w:drawing>
      </w:r>
      <w:r w:rsidR="00395B0F">
        <w:tab/>
      </w:r>
      <w:r w:rsidR="00395B0F">
        <w:tab/>
      </w:r>
      <w:r w:rsidR="00395B0F">
        <w:tab/>
      </w:r>
      <w:r w:rsidR="00395B0F">
        <w:tab/>
      </w:r>
      <w:r w:rsidR="00395B0F">
        <w:tab/>
      </w:r>
      <w:r w:rsidR="00395B0F">
        <w:tab/>
      </w:r>
      <w:r w:rsidR="00395B0F">
        <w:tab/>
      </w:r>
      <w:r w:rsidR="00395B0F">
        <w:tab/>
      </w:r>
      <w:r w:rsidR="00395B0F">
        <w:tab/>
      </w:r>
      <w:r w:rsidR="00395B0F">
        <w:tab/>
      </w:r>
      <w:r w:rsidR="00395B0F">
        <w:tab/>
      </w:r>
      <w:r w:rsidR="00395B0F">
        <w:tab/>
      </w:r>
      <w:r w:rsidR="00395B0F">
        <w:tab/>
      </w:r>
      <w:r w:rsidR="00395B0F">
        <w:tab/>
      </w:r>
      <w:r w:rsidR="00395B0F">
        <w:tab/>
      </w:r>
      <w:r w:rsidR="00395B0F">
        <w:tab/>
      </w:r>
      <w:r w:rsidR="00395B0F">
        <w:tab/>
      </w:r>
      <w:r w:rsidR="00395B0F">
        <w:tab/>
        <w:t xml:space="preserve">          </w:t>
      </w:r>
    </w:p>
    <w:p w:rsidR="00395B0F" w:rsidRDefault="00395B0F" w:rsidP="006751E5"/>
    <w:p w:rsidR="00B25429" w:rsidRDefault="00B40CFF" w:rsidP="00904B8F">
      <w:pPr>
        <w:rPr>
          <w:szCs w:val="44"/>
        </w:rPr>
      </w:pPr>
      <w:r>
        <w:rPr>
          <w:szCs w:val="44"/>
        </w:rPr>
        <w:tab/>
      </w:r>
    </w:p>
    <w:p w:rsidR="00FC613B" w:rsidRPr="00131E37" w:rsidRDefault="00B40CFF" w:rsidP="00B25429">
      <w:pPr>
        <w:rPr>
          <w:rFonts w:ascii="Comic Sans MS" w:hAnsi="Comic Sans MS"/>
          <w:sz w:val="22"/>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E3F6F">
        <w:rPr>
          <w:sz w:val="24"/>
          <w:szCs w:val="28"/>
        </w:rPr>
        <w:t xml:space="preserve">                       </w:t>
      </w:r>
      <w:r w:rsidR="00E63FF5">
        <w:rPr>
          <w:sz w:val="24"/>
          <w:szCs w:val="28"/>
        </w:rPr>
        <w:t xml:space="preserve">           </w:t>
      </w:r>
      <w:r w:rsidR="00E40223" w:rsidRPr="00667AA9">
        <w:rPr>
          <w:rFonts w:ascii="Comic Sans MS" w:hAnsi="Comic Sans MS"/>
          <w:szCs w:val="28"/>
        </w:rPr>
        <w:t>Pfaffing, 17</w:t>
      </w:r>
      <w:r w:rsidR="00E77078" w:rsidRPr="00667AA9">
        <w:rPr>
          <w:rFonts w:ascii="Comic Sans MS" w:hAnsi="Comic Sans MS"/>
          <w:szCs w:val="28"/>
        </w:rPr>
        <w:t>.04</w:t>
      </w:r>
      <w:r w:rsidRPr="00667AA9">
        <w:rPr>
          <w:rFonts w:ascii="Comic Sans MS" w:hAnsi="Comic Sans MS"/>
          <w:szCs w:val="28"/>
        </w:rPr>
        <w:t>.20</w:t>
      </w:r>
    </w:p>
    <w:p w:rsidR="00B40CFF" w:rsidRPr="000E3F6F" w:rsidRDefault="00B40CFF" w:rsidP="00B25429">
      <w:pPr>
        <w:rPr>
          <w:sz w:val="24"/>
          <w:szCs w:val="28"/>
        </w:rPr>
      </w:pPr>
    </w:p>
    <w:p w:rsidR="00B40CFF" w:rsidRPr="000E3F6F" w:rsidRDefault="00B40CFF" w:rsidP="00B25429">
      <w:pPr>
        <w:rPr>
          <w:rFonts w:ascii="Comic Sans MS" w:hAnsi="Comic Sans MS"/>
          <w:sz w:val="24"/>
          <w:szCs w:val="28"/>
        </w:rPr>
      </w:pPr>
      <w:r w:rsidRPr="000E3F6F">
        <w:rPr>
          <w:rFonts w:ascii="Comic Sans MS" w:hAnsi="Comic Sans MS"/>
          <w:sz w:val="24"/>
          <w:szCs w:val="28"/>
        </w:rPr>
        <w:t>Liebe Eltern,</w:t>
      </w:r>
    </w:p>
    <w:p w:rsidR="00B40CFF" w:rsidRDefault="00B40CFF" w:rsidP="00B25429">
      <w:pPr>
        <w:rPr>
          <w:rFonts w:ascii="Comic Sans MS" w:hAnsi="Comic Sans MS"/>
          <w:sz w:val="22"/>
          <w:szCs w:val="28"/>
        </w:rPr>
      </w:pPr>
    </w:p>
    <w:p w:rsidR="00E40223" w:rsidRPr="00667AA9" w:rsidRDefault="00E40223" w:rsidP="00B25429">
      <w:pPr>
        <w:rPr>
          <w:rFonts w:ascii="Comic Sans MS" w:hAnsi="Comic Sans MS"/>
          <w:szCs w:val="28"/>
        </w:rPr>
      </w:pPr>
      <w:r w:rsidRPr="00667AA9">
        <w:rPr>
          <w:rFonts w:ascii="Comic Sans MS" w:hAnsi="Comic Sans MS"/>
          <w:szCs w:val="28"/>
        </w:rPr>
        <w:t xml:space="preserve">noch vor wenigen Wochen hätten wir uns nicht vorstellen können, wie stark Corona unser Leben verändern würde. </w:t>
      </w:r>
    </w:p>
    <w:p w:rsidR="00F70B30" w:rsidRPr="00667AA9" w:rsidRDefault="00E40223" w:rsidP="00B25429">
      <w:pPr>
        <w:rPr>
          <w:rFonts w:ascii="Comic Sans MS" w:hAnsi="Comic Sans MS"/>
          <w:szCs w:val="28"/>
        </w:rPr>
      </w:pPr>
      <w:r w:rsidRPr="00667AA9">
        <w:rPr>
          <w:rFonts w:ascii="Comic Sans MS" w:hAnsi="Comic Sans MS"/>
          <w:szCs w:val="28"/>
        </w:rPr>
        <w:t xml:space="preserve">Uns ist klar, </w:t>
      </w:r>
      <w:r w:rsidR="00F70B30" w:rsidRPr="00667AA9">
        <w:rPr>
          <w:rFonts w:ascii="Comic Sans MS" w:hAnsi="Comic Sans MS"/>
          <w:szCs w:val="28"/>
        </w:rPr>
        <w:t>wie hart es manche von Ihnen im Moment trifft und dass der Unterricht zu Hause Ihnen viel abverlangt.</w:t>
      </w:r>
    </w:p>
    <w:p w:rsidR="000C1089" w:rsidRPr="00667AA9" w:rsidRDefault="000C1089" w:rsidP="00B25429">
      <w:pPr>
        <w:rPr>
          <w:rFonts w:ascii="Comic Sans MS" w:hAnsi="Comic Sans MS"/>
          <w:szCs w:val="28"/>
        </w:rPr>
      </w:pPr>
      <w:r w:rsidRPr="00667AA9">
        <w:rPr>
          <w:rFonts w:ascii="Comic Sans MS" w:hAnsi="Comic Sans MS"/>
          <w:szCs w:val="28"/>
        </w:rPr>
        <w:t xml:space="preserve">Im Moment können wir Ihnen leider auch nicht mehr sagen, als Sie schon aus den Medien entnehmen konnten. </w:t>
      </w:r>
    </w:p>
    <w:p w:rsidR="000C1089" w:rsidRPr="00667AA9" w:rsidRDefault="000C1089" w:rsidP="00B25429">
      <w:pPr>
        <w:rPr>
          <w:rFonts w:ascii="Comic Sans MS" w:hAnsi="Comic Sans MS"/>
          <w:szCs w:val="28"/>
        </w:rPr>
      </w:pPr>
      <w:r w:rsidRPr="00667AA9">
        <w:rPr>
          <w:rFonts w:ascii="Comic Sans MS" w:hAnsi="Comic Sans MS"/>
          <w:szCs w:val="28"/>
        </w:rPr>
        <w:t>Eine Ausweitung des Unterrichts, zumindest auf die Jahrgangsstufe 4, ist derzeit frühestens ab dem 11.Mai vorstellbar.</w:t>
      </w:r>
    </w:p>
    <w:p w:rsidR="000C1089" w:rsidRPr="00667AA9" w:rsidRDefault="000C1089" w:rsidP="00B25429">
      <w:pPr>
        <w:rPr>
          <w:rFonts w:ascii="Comic Sans MS" w:hAnsi="Comic Sans MS"/>
          <w:szCs w:val="28"/>
        </w:rPr>
      </w:pPr>
    </w:p>
    <w:p w:rsidR="000C1089" w:rsidRPr="00667AA9" w:rsidRDefault="000C1089" w:rsidP="00B25429">
      <w:pPr>
        <w:rPr>
          <w:rFonts w:ascii="Comic Sans MS" w:hAnsi="Comic Sans MS"/>
          <w:szCs w:val="28"/>
        </w:rPr>
      </w:pPr>
      <w:r w:rsidRPr="00667AA9">
        <w:rPr>
          <w:rFonts w:ascii="Comic Sans MS" w:hAnsi="Comic Sans MS"/>
          <w:szCs w:val="28"/>
        </w:rPr>
        <w:t>Wir werden also unsere schulischen Angebote für das Lernen zu Hause fortsetzen und den Kindern wieder Wochen- / Tagespläne zukommen lassen.</w:t>
      </w:r>
    </w:p>
    <w:p w:rsidR="00E40223" w:rsidRPr="00667AA9" w:rsidRDefault="000C1089" w:rsidP="00B25429">
      <w:pPr>
        <w:rPr>
          <w:rFonts w:ascii="Comic Sans MS" w:hAnsi="Comic Sans MS"/>
          <w:szCs w:val="28"/>
        </w:rPr>
      </w:pPr>
      <w:r w:rsidRPr="00667AA9">
        <w:rPr>
          <w:rFonts w:ascii="Comic Sans MS" w:hAnsi="Comic Sans MS"/>
          <w:szCs w:val="28"/>
        </w:rPr>
        <w:t>Natürlich machen auch wir Lehrer uns viele Gedanken, wie wir die Kinder und Sie so gut es geht unterstützen können.</w:t>
      </w:r>
      <w:r w:rsidR="00F70B30" w:rsidRPr="00667AA9">
        <w:rPr>
          <w:rFonts w:ascii="Comic Sans MS" w:hAnsi="Comic Sans MS"/>
          <w:szCs w:val="28"/>
        </w:rPr>
        <w:t xml:space="preserve"> </w:t>
      </w:r>
      <w:r w:rsidRPr="00667AA9">
        <w:rPr>
          <w:rFonts w:ascii="Comic Sans MS" w:hAnsi="Comic Sans MS"/>
          <w:szCs w:val="28"/>
        </w:rPr>
        <w:br/>
        <w:t>Wir möchten Ihnen deshalb eine tägliche Lehrersprechstunde anbieten, in der Sie oder auch die Kinder selber Fragen stellen oder auch einfach mal mit der Lehrerin reden können.</w:t>
      </w:r>
    </w:p>
    <w:p w:rsidR="000C1089" w:rsidRPr="00667AA9" w:rsidRDefault="000C1089" w:rsidP="00B25429">
      <w:pPr>
        <w:rPr>
          <w:rFonts w:ascii="Comic Sans MS" w:hAnsi="Comic Sans MS"/>
          <w:szCs w:val="28"/>
        </w:rPr>
      </w:pPr>
      <w:r w:rsidRPr="00667AA9">
        <w:rPr>
          <w:rFonts w:ascii="Comic Sans MS" w:hAnsi="Comic Sans MS"/>
          <w:szCs w:val="28"/>
        </w:rPr>
        <w:t xml:space="preserve">Unsere Lehrkräfte werden Ihnen diesen Termin selber mitteilen. Bitte schreiben Sie vorher eine </w:t>
      </w:r>
      <w:proofErr w:type="spellStart"/>
      <w:r w:rsidRPr="00667AA9">
        <w:rPr>
          <w:rFonts w:ascii="Comic Sans MS" w:hAnsi="Comic Sans MS"/>
          <w:szCs w:val="28"/>
        </w:rPr>
        <w:t>Email</w:t>
      </w:r>
      <w:proofErr w:type="spellEnd"/>
      <w:r w:rsidRPr="00667AA9">
        <w:rPr>
          <w:rFonts w:ascii="Comic Sans MS" w:hAnsi="Comic Sans MS"/>
          <w:szCs w:val="28"/>
        </w:rPr>
        <w:t xml:space="preserve">, damit die Lehrer die Anrufe einteilen </w:t>
      </w:r>
      <w:r w:rsidR="00E63FF5" w:rsidRPr="00667AA9">
        <w:rPr>
          <w:rFonts w:ascii="Comic Sans MS" w:hAnsi="Comic Sans MS"/>
          <w:szCs w:val="28"/>
        </w:rPr>
        <w:t>und sich bei Ihnen melden können, so dass</w:t>
      </w:r>
      <w:r w:rsidRPr="00667AA9">
        <w:rPr>
          <w:rFonts w:ascii="Comic Sans MS" w:hAnsi="Comic Sans MS"/>
          <w:szCs w:val="28"/>
        </w:rPr>
        <w:t xml:space="preserve"> keine Wartezeiten für Sie entstehen.</w:t>
      </w:r>
    </w:p>
    <w:p w:rsidR="000C1089" w:rsidRPr="00667AA9" w:rsidRDefault="000C1089" w:rsidP="00B25429">
      <w:pPr>
        <w:rPr>
          <w:rFonts w:ascii="Comic Sans MS" w:hAnsi="Comic Sans MS"/>
          <w:szCs w:val="28"/>
        </w:rPr>
      </w:pPr>
    </w:p>
    <w:p w:rsidR="000C1089" w:rsidRPr="00667AA9" w:rsidRDefault="000C1089" w:rsidP="00B25429">
      <w:pPr>
        <w:rPr>
          <w:rFonts w:ascii="Comic Sans MS" w:hAnsi="Comic Sans MS"/>
          <w:szCs w:val="28"/>
        </w:rPr>
      </w:pPr>
      <w:r w:rsidRPr="00667AA9">
        <w:rPr>
          <w:rFonts w:ascii="Comic Sans MS" w:hAnsi="Comic Sans MS"/>
          <w:szCs w:val="28"/>
        </w:rPr>
        <w:t>Uns</w:t>
      </w:r>
      <w:r w:rsidR="00E63FF5" w:rsidRPr="00667AA9">
        <w:rPr>
          <w:rFonts w:ascii="Comic Sans MS" w:hAnsi="Comic Sans MS"/>
          <w:szCs w:val="28"/>
        </w:rPr>
        <w:t>ere Notfallgruppe geht selbstverständlich</w:t>
      </w:r>
      <w:r w:rsidRPr="00667AA9">
        <w:rPr>
          <w:rFonts w:ascii="Comic Sans MS" w:hAnsi="Comic Sans MS"/>
          <w:szCs w:val="28"/>
        </w:rPr>
        <w:t xml:space="preserve"> auch nach den Ferien weiter. Die Gruppe der systemrelevanten Be</w:t>
      </w:r>
      <w:r w:rsidR="00E63FF5" w:rsidRPr="00667AA9">
        <w:rPr>
          <w:rFonts w:ascii="Comic Sans MS" w:hAnsi="Comic Sans MS"/>
          <w:szCs w:val="28"/>
        </w:rPr>
        <w:t>rufe soll ja erweitert werden. Welche das sein werden, wissen wir noch nicht.</w:t>
      </w:r>
    </w:p>
    <w:p w:rsidR="00E63FF5" w:rsidRPr="00667AA9" w:rsidRDefault="00E63FF5" w:rsidP="00B25429">
      <w:pPr>
        <w:rPr>
          <w:rFonts w:ascii="Comic Sans MS" w:hAnsi="Comic Sans MS"/>
          <w:szCs w:val="28"/>
        </w:rPr>
      </w:pPr>
      <w:r w:rsidRPr="00667AA9">
        <w:rPr>
          <w:rFonts w:ascii="Comic Sans MS" w:hAnsi="Comic Sans MS"/>
          <w:szCs w:val="28"/>
        </w:rPr>
        <w:t>Bitte setzen Sie sich im Bedarfsfall mit unserem Sekretariat in Verbindung.</w:t>
      </w:r>
    </w:p>
    <w:p w:rsidR="00E63FF5" w:rsidRPr="00667AA9" w:rsidRDefault="00E63FF5" w:rsidP="00B25429">
      <w:pPr>
        <w:rPr>
          <w:rFonts w:ascii="Comic Sans MS" w:hAnsi="Comic Sans MS"/>
          <w:szCs w:val="28"/>
        </w:rPr>
      </w:pPr>
      <w:r w:rsidRPr="00667AA9">
        <w:rPr>
          <w:rFonts w:ascii="Comic Sans MS" w:hAnsi="Comic Sans MS"/>
          <w:szCs w:val="28"/>
        </w:rPr>
        <w:t>Wir achten natürlich auf möglichst große Hygiene. Bitte seien Sie sich aber auch darüber klar, dass es sich um Kinder handelt und wir keine Garantie dafür übernehmen können, dass diese sich konsequent daran halten.</w:t>
      </w:r>
    </w:p>
    <w:p w:rsidR="00E63FF5" w:rsidRPr="00667AA9" w:rsidRDefault="00E63FF5" w:rsidP="00B25429">
      <w:pPr>
        <w:rPr>
          <w:rFonts w:ascii="Comic Sans MS" w:hAnsi="Comic Sans MS"/>
          <w:szCs w:val="28"/>
        </w:rPr>
      </w:pPr>
      <w:proofErr w:type="spellStart"/>
      <w:r w:rsidRPr="00667AA9">
        <w:rPr>
          <w:rFonts w:ascii="Comic Sans MS" w:hAnsi="Comic Sans MS"/>
          <w:szCs w:val="28"/>
        </w:rPr>
        <w:t>Albachinger</w:t>
      </w:r>
      <w:proofErr w:type="spellEnd"/>
      <w:r w:rsidRPr="00667AA9">
        <w:rPr>
          <w:rFonts w:ascii="Comic Sans MS" w:hAnsi="Comic Sans MS"/>
          <w:szCs w:val="28"/>
        </w:rPr>
        <w:t xml:space="preserve"> Kinder werden im Schulhaus Pfaffing betreut.</w:t>
      </w:r>
    </w:p>
    <w:p w:rsidR="00E63FF5" w:rsidRPr="00667AA9" w:rsidRDefault="00E63FF5" w:rsidP="00B25429">
      <w:pPr>
        <w:rPr>
          <w:rFonts w:ascii="Comic Sans MS" w:hAnsi="Comic Sans MS"/>
          <w:szCs w:val="28"/>
        </w:rPr>
      </w:pPr>
      <w:r w:rsidRPr="00667AA9">
        <w:rPr>
          <w:rFonts w:ascii="Comic Sans MS" w:hAnsi="Comic Sans MS"/>
          <w:szCs w:val="28"/>
        </w:rPr>
        <w:t>Ab 7 Uhr ist eine Frühaufsicht vorhanden, ab 8 Uhr werden die Kinder in Kleingruppen von Lehrkräften betreut.</w:t>
      </w:r>
    </w:p>
    <w:p w:rsidR="00E63FF5" w:rsidRPr="00667AA9" w:rsidRDefault="00E63FF5" w:rsidP="00B25429">
      <w:pPr>
        <w:rPr>
          <w:rFonts w:ascii="Comic Sans MS" w:hAnsi="Comic Sans MS"/>
          <w:szCs w:val="28"/>
        </w:rPr>
      </w:pPr>
      <w:r w:rsidRPr="00667AA9">
        <w:rPr>
          <w:rFonts w:ascii="Comic Sans MS" w:hAnsi="Comic Sans MS"/>
          <w:szCs w:val="28"/>
        </w:rPr>
        <w:t>Bitte Schulsachen und Brotzeit (Albaching: Hausschuhe!) mitgeben, wenn das Wetter so bleibt, auch an Sonnenschutz denken.</w:t>
      </w:r>
    </w:p>
    <w:p w:rsidR="00E63FF5" w:rsidRPr="00667AA9" w:rsidRDefault="00E63FF5" w:rsidP="00B25429">
      <w:pPr>
        <w:rPr>
          <w:rFonts w:ascii="Comic Sans MS" w:hAnsi="Comic Sans MS"/>
          <w:szCs w:val="28"/>
        </w:rPr>
      </w:pPr>
    </w:p>
    <w:p w:rsidR="00E63FF5" w:rsidRDefault="00667AA9" w:rsidP="00B25429">
      <w:pPr>
        <w:rPr>
          <w:rFonts w:ascii="Comic Sans MS" w:hAnsi="Comic Sans MS"/>
          <w:szCs w:val="28"/>
        </w:rPr>
      </w:pPr>
      <w:r w:rsidRPr="00667AA9">
        <w:rPr>
          <w:rFonts w:ascii="Comic Sans MS" w:hAnsi="Comic Sans MS"/>
          <w:szCs w:val="28"/>
        </w:rPr>
        <w:t>Wir sind uns dessen bewusst, dass die Kinder, wenn die Schule endlich wieder starten kann, auf sehr unterschiedlichen Level</w:t>
      </w:r>
      <w:r w:rsidR="00D01EB4">
        <w:rPr>
          <w:rFonts w:ascii="Comic Sans MS" w:hAnsi="Comic Sans MS"/>
          <w:szCs w:val="28"/>
        </w:rPr>
        <w:t>s</w:t>
      </w:r>
      <w:r w:rsidRPr="00667AA9">
        <w:rPr>
          <w:rFonts w:ascii="Comic Sans MS" w:hAnsi="Comic Sans MS"/>
          <w:szCs w:val="28"/>
        </w:rPr>
        <w:t xml:space="preserve"> stehen werden. Uns und auch den Lehrern an allen weiterführenden Schulen ist ebenfalls bewusst, dass man vieles nacharbeiten und aufholen werden muss. Wir werden das gemeinsam mit unseren Kindern und Ihrer Unterstützung</w:t>
      </w:r>
      <w:r w:rsidR="001552F3">
        <w:rPr>
          <w:rFonts w:ascii="Comic Sans MS" w:hAnsi="Comic Sans MS"/>
          <w:szCs w:val="28"/>
        </w:rPr>
        <w:t xml:space="preserve"> in Angriff nehmen</w:t>
      </w:r>
      <w:r w:rsidRPr="00667AA9">
        <w:rPr>
          <w:rFonts w:ascii="Comic Sans MS" w:hAnsi="Comic Sans MS"/>
          <w:szCs w:val="28"/>
        </w:rPr>
        <w:t>.</w:t>
      </w:r>
    </w:p>
    <w:p w:rsidR="00667AA9" w:rsidRDefault="00667AA9" w:rsidP="00B25429">
      <w:pPr>
        <w:rPr>
          <w:rFonts w:ascii="Comic Sans MS" w:hAnsi="Comic Sans MS"/>
          <w:szCs w:val="28"/>
        </w:rPr>
      </w:pPr>
    </w:p>
    <w:p w:rsidR="00667AA9" w:rsidRDefault="00667AA9" w:rsidP="00B25429">
      <w:pPr>
        <w:rPr>
          <w:rFonts w:ascii="Comic Sans MS" w:hAnsi="Comic Sans MS"/>
          <w:szCs w:val="28"/>
        </w:rPr>
      </w:pPr>
      <w:r>
        <w:rPr>
          <w:rFonts w:ascii="Comic Sans MS" w:hAnsi="Comic Sans MS"/>
          <w:szCs w:val="28"/>
        </w:rPr>
        <w:t>Bitte melden Sie sich bei den Lehrkräften oder mir, wenn wir Ihnen als Schule helfen können.</w:t>
      </w:r>
    </w:p>
    <w:p w:rsidR="00667AA9" w:rsidRPr="00667AA9" w:rsidRDefault="00667AA9" w:rsidP="00B25429">
      <w:pPr>
        <w:rPr>
          <w:rFonts w:ascii="Comic Sans MS" w:hAnsi="Comic Sans MS"/>
          <w:szCs w:val="28"/>
        </w:rPr>
      </w:pPr>
    </w:p>
    <w:p w:rsidR="00667AA9" w:rsidRPr="00667AA9" w:rsidRDefault="00667AA9" w:rsidP="00B25429">
      <w:pPr>
        <w:rPr>
          <w:rFonts w:ascii="Comic Sans MS" w:hAnsi="Comic Sans MS"/>
          <w:szCs w:val="28"/>
        </w:rPr>
      </w:pPr>
      <w:r w:rsidRPr="00667AA9">
        <w:rPr>
          <w:rFonts w:ascii="Comic Sans MS" w:hAnsi="Comic Sans MS"/>
          <w:szCs w:val="28"/>
        </w:rPr>
        <w:t>Herzliche Grüße</w:t>
      </w:r>
    </w:p>
    <w:p w:rsidR="00667AA9" w:rsidRPr="00667AA9" w:rsidRDefault="00667AA9" w:rsidP="00B25429">
      <w:pPr>
        <w:rPr>
          <w:rFonts w:ascii="Comic Sans MS" w:hAnsi="Comic Sans MS"/>
          <w:szCs w:val="28"/>
        </w:rPr>
      </w:pPr>
    </w:p>
    <w:p w:rsidR="00667AA9" w:rsidRPr="00D01EB4" w:rsidRDefault="00667AA9" w:rsidP="00B25429">
      <w:pPr>
        <w:rPr>
          <w:rFonts w:ascii="Comic Sans MS" w:hAnsi="Comic Sans MS"/>
          <w:szCs w:val="28"/>
        </w:rPr>
      </w:pPr>
      <w:r w:rsidRPr="00667AA9">
        <w:rPr>
          <w:rFonts w:ascii="Comic Sans MS" w:hAnsi="Comic Sans MS"/>
          <w:szCs w:val="28"/>
        </w:rPr>
        <w:t>Daniela Kunerl</w:t>
      </w:r>
    </w:p>
    <w:sectPr w:rsidR="00667AA9" w:rsidRPr="00D01EB4" w:rsidSect="00B25429">
      <w:pgSz w:w="11906" w:h="16838"/>
      <w:pgMar w:top="1417" w:right="1417" w:bottom="1134" w:left="141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0A69"/>
    <w:multiLevelType w:val="hybridMultilevel"/>
    <w:tmpl w:val="09B84BCA"/>
    <w:lvl w:ilvl="0" w:tplc="04070001">
      <w:start w:val="1"/>
      <w:numFmt w:val="bullet"/>
      <w:lvlText w:val=""/>
      <w:lvlJc w:val="left"/>
      <w:pPr>
        <w:tabs>
          <w:tab w:val="num" w:pos="1776"/>
        </w:tabs>
        <w:ind w:left="1776"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15AC188C"/>
    <w:multiLevelType w:val="hybridMultilevel"/>
    <w:tmpl w:val="4360288C"/>
    <w:lvl w:ilvl="0" w:tplc="F0488FC6">
      <w:start w:val="1"/>
      <w:numFmt w:val="decimal"/>
      <w:lvlText w:val="%1."/>
      <w:lvlJc w:val="left"/>
      <w:pPr>
        <w:tabs>
          <w:tab w:val="num" w:pos="1065"/>
        </w:tabs>
        <w:ind w:left="1065" w:hanging="705"/>
      </w:pPr>
    </w:lvl>
    <w:lvl w:ilvl="1" w:tplc="04070001">
      <w:start w:val="1"/>
      <w:numFmt w:val="bullet"/>
      <w:lvlText w:val=""/>
      <w:lvlJc w:val="left"/>
      <w:pPr>
        <w:tabs>
          <w:tab w:val="num" w:pos="1440"/>
        </w:tabs>
        <w:ind w:left="1440" w:hanging="360"/>
      </w:pPr>
      <w:rPr>
        <w:rFonts w:ascii="Symbol" w:hAnsi="Symbol"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15:restartNumberingAfterBreak="0">
    <w:nsid w:val="2304196D"/>
    <w:multiLevelType w:val="hybridMultilevel"/>
    <w:tmpl w:val="0EF06EC0"/>
    <w:lvl w:ilvl="0" w:tplc="BBAA0012">
      <w:start w:val="1"/>
      <w:numFmt w:val="decimal"/>
      <w:lvlText w:val="%1."/>
      <w:lvlJc w:val="left"/>
      <w:pPr>
        <w:ind w:left="720" w:hanging="360"/>
      </w:pPr>
      <w:rPr>
        <w:rFonts w:hint="default"/>
        <w:b/>
        <w:color w:val="FF000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8A674C"/>
    <w:multiLevelType w:val="hybridMultilevel"/>
    <w:tmpl w:val="42E82E5C"/>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4" w15:restartNumberingAfterBreak="0">
    <w:nsid w:val="3B6C4DDC"/>
    <w:multiLevelType w:val="hybridMultilevel"/>
    <w:tmpl w:val="5B4E148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8262606"/>
    <w:multiLevelType w:val="hybridMultilevel"/>
    <w:tmpl w:val="E7A0660A"/>
    <w:lvl w:ilvl="0" w:tplc="36DC06F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55783405"/>
    <w:multiLevelType w:val="hybridMultilevel"/>
    <w:tmpl w:val="91F27492"/>
    <w:lvl w:ilvl="0" w:tplc="5B180A8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8EB0929"/>
    <w:multiLevelType w:val="hybridMultilevel"/>
    <w:tmpl w:val="33B87B7E"/>
    <w:lvl w:ilvl="0" w:tplc="04C66006">
      <w:start w:val="1"/>
      <w:numFmt w:val="lowerLetter"/>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8" w15:restartNumberingAfterBreak="0">
    <w:nsid w:val="6C914DEC"/>
    <w:multiLevelType w:val="hybridMultilevel"/>
    <w:tmpl w:val="5C64D2C0"/>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6EA3287C"/>
    <w:multiLevelType w:val="hybridMultilevel"/>
    <w:tmpl w:val="D7EAE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E53026B"/>
    <w:multiLevelType w:val="hybridMultilevel"/>
    <w:tmpl w:val="EBCCA180"/>
    <w:lvl w:ilvl="0" w:tplc="04070001">
      <w:start w:val="1"/>
      <w:numFmt w:val="bullet"/>
      <w:lvlText w:val=""/>
      <w:lvlJc w:val="left"/>
      <w:pPr>
        <w:tabs>
          <w:tab w:val="num" w:pos="1776"/>
        </w:tabs>
        <w:ind w:left="1776"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4"/>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
  </w:num>
  <w:num w:numId="9">
    <w:abstractNumId w:val="3"/>
  </w:num>
  <w:num w:numId="10">
    <w:abstractNumId w:val="2"/>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ABE"/>
    <w:rsid w:val="00004B60"/>
    <w:rsid w:val="00092672"/>
    <w:rsid w:val="00095430"/>
    <w:rsid w:val="000C1089"/>
    <w:rsid w:val="000C5DE5"/>
    <w:rsid w:val="000E3F6F"/>
    <w:rsid w:val="000E6726"/>
    <w:rsid w:val="000F2EE7"/>
    <w:rsid w:val="00104A8D"/>
    <w:rsid w:val="0012411E"/>
    <w:rsid w:val="00131E37"/>
    <w:rsid w:val="00141EB4"/>
    <w:rsid w:val="001530E0"/>
    <w:rsid w:val="001552F3"/>
    <w:rsid w:val="001640F1"/>
    <w:rsid w:val="00181715"/>
    <w:rsid w:val="001A6FAA"/>
    <w:rsid w:val="001C2099"/>
    <w:rsid w:val="001E1B8C"/>
    <w:rsid w:val="002044E1"/>
    <w:rsid w:val="0020749B"/>
    <w:rsid w:val="002112C2"/>
    <w:rsid w:val="002210D0"/>
    <w:rsid w:val="00223A18"/>
    <w:rsid w:val="00224B56"/>
    <w:rsid w:val="00254AF5"/>
    <w:rsid w:val="00262D7C"/>
    <w:rsid w:val="002824D6"/>
    <w:rsid w:val="00287875"/>
    <w:rsid w:val="00290944"/>
    <w:rsid w:val="002A50F6"/>
    <w:rsid w:val="002C27D0"/>
    <w:rsid w:val="002F514E"/>
    <w:rsid w:val="00316994"/>
    <w:rsid w:val="00347287"/>
    <w:rsid w:val="00357931"/>
    <w:rsid w:val="00363091"/>
    <w:rsid w:val="00374921"/>
    <w:rsid w:val="0038705C"/>
    <w:rsid w:val="00390D17"/>
    <w:rsid w:val="00395B0F"/>
    <w:rsid w:val="003A0F57"/>
    <w:rsid w:val="003E0FB3"/>
    <w:rsid w:val="003E1BE3"/>
    <w:rsid w:val="00441179"/>
    <w:rsid w:val="00455EF3"/>
    <w:rsid w:val="004679F3"/>
    <w:rsid w:val="004869E9"/>
    <w:rsid w:val="004945C1"/>
    <w:rsid w:val="004A06A3"/>
    <w:rsid w:val="004A217B"/>
    <w:rsid w:val="004C72E2"/>
    <w:rsid w:val="0050433F"/>
    <w:rsid w:val="00507C2A"/>
    <w:rsid w:val="00515D60"/>
    <w:rsid w:val="00520687"/>
    <w:rsid w:val="005350FA"/>
    <w:rsid w:val="00565151"/>
    <w:rsid w:val="005A3E51"/>
    <w:rsid w:val="005A4A5C"/>
    <w:rsid w:val="005A4CED"/>
    <w:rsid w:val="005C0434"/>
    <w:rsid w:val="005C44CF"/>
    <w:rsid w:val="005E1BFC"/>
    <w:rsid w:val="00616B27"/>
    <w:rsid w:val="0063232C"/>
    <w:rsid w:val="00667AA9"/>
    <w:rsid w:val="006716C7"/>
    <w:rsid w:val="006751E5"/>
    <w:rsid w:val="006B7FE5"/>
    <w:rsid w:val="00717096"/>
    <w:rsid w:val="00724C85"/>
    <w:rsid w:val="007431F4"/>
    <w:rsid w:val="00755BCE"/>
    <w:rsid w:val="00763ABE"/>
    <w:rsid w:val="00770021"/>
    <w:rsid w:val="0078494F"/>
    <w:rsid w:val="007A7610"/>
    <w:rsid w:val="007C7A2D"/>
    <w:rsid w:val="007E0F71"/>
    <w:rsid w:val="007E5D4C"/>
    <w:rsid w:val="007F1696"/>
    <w:rsid w:val="00810A23"/>
    <w:rsid w:val="00816B1D"/>
    <w:rsid w:val="008236D0"/>
    <w:rsid w:val="00846444"/>
    <w:rsid w:val="0089510D"/>
    <w:rsid w:val="008C2C7F"/>
    <w:rsid w:val="008E3123"/>
    <w:rsid w:val="0090108A"/>
    <w:rsid w:val="00904B8F"/>
    <w:rsid w:val="009132BF"/>
    <w:rsid w:val="00917591"/>
    <w:rsid w:val="00930850"/>
    <w:rsid w:val="009336FE"/>
    <w:rsid w:val="00944CB1"/>
    <w:rsid w:val="00946DE4"/>
    <w:rsid w:val="00947EAF"/>
    <w:rsid w:val="009B51C9"/>
    <w:rsid w:val="009E0061"/>
    <w:rsid w:val="009E2ACA"/>
    <w:rsid w:val="009E78AF"/>
    <w:rsid w:val="00A1151B"/>
    <w:rsid w:val="00A66006"/>
    <w:rsid w:val="00AB082D"/>
    <w:rsid w:val="00AC5F04"/>
    <w:rsid w:val="00AC6179"/>
    <w:rsid w:val="00AE5C43"/>
    <w:rsid w:val="00B06ACD"/>
    <w:rsid w:val="00B10CD4"/>
    <w:rsid w:val="00B16AD7"/>
    <w:rsid w:val="00B25429"/>
    <w:rsid w:val="00B40CFF"/>
    <w:rsid w:val="00B47C91"/>
    <w:rsid w:val="00B5452F"/>
    <w:rsid w:val="00B665F1"/>
    <w:rsid w:val="00B66CC7"/>
    <w:rsid w:val="00B958D0"/>
    <w:rsid w:val="00BB5B9A"/>
    <w:rsid w:val="00BB7CB6"/>
    <w:rsid w:val="00BD56B8"/>
    <w:rsid w:val="00C1343F"/>
    <w:rsid w:val="00C169FD"/>
    <w:rsid w:val="00C43899"/>
    <w:rsid w:val="00C52439"/>
    <w:rsid w:val="00C559F2"/>
    <w:rsid w:val="00C62C4B"/>
    <w:rsid w:val="00C64461"/>
    <w:rsid w:val="00C83323"/>
    <w:rsid w:val="00CD016E"/>
    <w:rsid w:val="00CD460B"/>
    <w:rsid w:val="00CE616E"/>
    <w:rsid w:val="00D01EB4"/>
    <w:rsid w:val="00D328A1"/>
    <w:rsid w:val="00D45CD2"/>
    <w:rsid w:val="00D505C6"/>
    <w:rsid w:val="00D5680B"/>
    <w:rsid w:val="00D60701"/>
    <w:rsid w:val="00D913BC"/>
    <w:rsid w:val="00D9721E"/>
    <w:rsid w:val="00DE1E0C"/>
    <w:rsid w:val="00DE5B72"/>
    <w:rsid w:val="00E12D1F"/>
    <w:rsid w:val="00E15B98"/>
    <w:rsid w:val="00E40223"/>
    <w:rsid w:val="00E44E06"/>
    <w:rsid w:val="00E63FF5"/>
    <w:rsid w:val="00E76BEA"/>
    <w:rsid w:val="00E77078"/>
    <w:rsid w:val="00E7743A"/>
    <w:rsid w:val="00E84AB7"/>
    <w:rsid w:val="00EA304F"/>
    <w:rsid w:val="00EB031A"/>
    <w:rsid w:val="00EB7927"/>
    <w:rsid w:val="00EC73A9"/>
    <w:rsid w:val="00ED26EC"/>
    <w:rsid w:val="00ED2FBC"/>
    <w:rsid w:val="00EE50D8"/>
    <w:rsid w:val="00F32C6A"/>
    <w:rsid w:val="00F360D6"/>
    <w:rsid w:val="00F37B28"/>
    <w:rsid w:val="00F50BCE"/>
    <w:rsid w:val="00F512C9"/>
    <w:rsid w:val="00F60DF1"/>
    <w:rsid w:val="00F70B30"/>
    <w:rsid w:val="00F80087"/>
    <w:rsid w:val="00F874C6"/>
    <w:rsid w:val="00F90006"/>
    <w:rsid w:val="00FA448B"/>
    <w:rsid w:val="00FC613B"/>
    <w:rsid w:val="00FD3144"/>
    <w:rsid w:val="00FD4839"/>
    <w:rsid w:val="00FF31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8B78C8-BE3B-0743-A140-794F63D5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80087"/>
  </w:style>
  <w:style w:type="paragraph" w:styleId="berschrift1">
    <w:name w:val="heading 1"/>
    <w:basedOn w:val="Standard"/>
    <w:next w:val="Standard"/>
    <w:qFormat/>
    <w:rsid w:val="00F80087"/>
    <w:pPr>
      <w:keepNext/>
      <w:pBdr>
        <w:top w:val="single" w:sz="4" w:space="1" w:color="auto"/>
        <w:left w:val="single" w:sz="4" w:space="4" w:color="auto"/>
        <w:bottom w:val="single" w:sz="4" w:space="1" w:color="auto"/>
        <w:right w:val="single" w:sz="4" w:space="4" w:color="auto"/>
      </w:pBdr>
      <w:outlineLvl w:val="0"/>
    </w:pPr>
    <w:rPr>
      <w:b/>
      <w:sz w:val="52"/>
    </w:rPr>
  </w:style>
  <w:style w:type="paragraph" w:styleId="berschrift2">
    <w:name w:val="heading 2"/>
    <w:basedOn w:val="Standard"/>
    <w:next w:val="Standard"/>
    <w:qFormat/>
    <w:rsid w:val="00F80087"/>
    <w:pPr>
      <w:keepNext/>
      <w:pBdr>
        <w:top w:val="single" w:sz="4" w:space="1" w:color="auto"/>
        <w:left w:val="single" w:sz="4" w:space="4" w:color="auto"/>
        <w:bottom w:val="single" w:sz="4" w:space="1" w:color="auto"/>
        <w:right w:val="single" w:sz="4" w:space="4" w:color="auto"/>
      </w:pBdr>
      <w:outlineLvl w:val="1"/>
    </w:pPr>
    <w:rPr>
      <w:b/>
      <w:sz w:val="40"/>
    </w:rPr>
  </w:style>
  <w:style w:type="paragraph" w:styleId="berschrift3">
    <w:name w:val="heading 3"/>
    <w:basedOn w:val="Standard"/>
    <w:next w:val="Standard"/>
    <w:qFormat/>
    <w:rsid w:val="00F80087"/>
    <w:pPr>
      <w:keepNext/>
      <w:outlineLvl w:val="2"/>
    </w:pPr>
    <w:rPr>
      <w:b/>
      <w:bCs/>
      <w:sz w:val="36"/>
      <w:szCs w:val="24"/>
    </w:rPr>
  </w:style>
  <w:style w:type="paragraph" w:styleId="berschrift4">
    <w:name w:val="heading 4"/>
    <w:basedOn w:val="Standard"/>
    <w:next w:val="Standard"/>
    <w:qFormat/>
    <w:rsid w:val="00F80087"/>
    <w:pPr>
      <w:keepNext/>
      <w:ind w:left="1416"/>
      <w:outlineLvl w:val="3"/>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rsid w:val="00F80087"/>
    <w:pPr>
      <w:keepLines/>
      <w:framePr w:w="3413" w:h="1021" w:hRule="exact" w:wrap="notBeside" w:vAnchor="page" w:hAnchor="page" w:xAlign="right" w:y="959" w:anchorLock="1"/>
      <w:spacing w:line="200" w:lineRule="atLeast"/>
    </w:pPr>
    <w:rPr>
      <w:sz w:val="16"/>
    </w:rPr>
  </w:style>
  <w:style w:type="character" w:styleId="Hyperlink">
    <w:name w:val="Hyperlink"/>
    <w:rsid w:val="00F80087"/>
    <w:rPr>
      <w:color w:val="0000FF"/>
      <w:u w:val="single"/>
    </w:rPr>
  </w:style>
  <w:style w:type="paragraph" w:styleId="Textkrper">
    <w:name w:val="Body Text"/>
    <w:basedOn w:val="Standard"/>
    <w:rsid w:val="00F80087"/>
    <w:rPr>
      <w:b/>
      <w:bCs/>
      <w:sz w:val="32"/>
      <w:u w:val="single"/>
    </w:rPr>
  </w:style>
  <w:style w:type="paragraph" w:styleId="Textkrper-Zeileneinzug">
    <w:name w:val="Body Text Indent"/>
    <w:basedOn w:val="Standard"/>
    <w:rsid w:val="00F80087"/>
    <w:pPr>
      <w:ind w:left="1080" w:hanging="24"/>
    </w:pPr>
    <w:rPr>
      <w:sz w:val="24"/>
      <w:szCs w:val="24"/>
    </w:rPr>
  </w:style>
  <w:style w:type="paragraph" w:styleId="Textkrper-Einzug2">
    <w:name w:val="Body Text Indent 2"/>
    <w:basedOn w:val="Standard"/>
    <w:rsid w:val="00F80087"/>
    <w:pPr>
      <w:ind w:left="1080"/>
    </w:pPr>
    <w:rPr>
      <w:sz w:val="24"/>
      <w:szCs w:val="24"/>
    </w:rPr>
  </w:style>
  <w:style w:type="paragraph" w:styleId="Textkrper-Einzug3">
    <w:name w:val="Body Text Indent 3"/>
    <w:basedOn w:val="Standard"/>
    <w:rsid w:val="00F80087"/>
    <w:pPr>
      <w:ind w:left="1065"/>
    </w:pPr>
    <w:rPr>
      <w:sz w:val="24"/>
      <w:szCs w:val="24"/>
    </w:rPr>
  </w:style>
  <w:style w:type="paragraph" w:styleId="Sprechblasentext">
    <w:name w:val="Balloon Text"/>
    <w:basedOn w:val="Standard"/>
    <w:semiHidden/>
    <w:rsid w:val="006751E5"/>
    <w:rPr>
      <w:rFonts w:ascii="Tahoma" w:hAnsi="Tahoma" w:cs="Tahoma"/>
      <w:sz w:val="16"/>
      <w:szCs w:val="16"/>
    </w:rPr>
  </w:style>
  <w:style w:type="paragraph" w:styleId="Listenabsatz">
    <w:name w:val="List Paragraph"/>
    <w:basedOn w:val="Standard"/>
    <w:uiPriority w:val="34"/>
    <w:qFormat/>
    <w:rsid w:val="00B40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03054">
      <w:bodyDiv w:val="1"/>
      <w:marLeft w:val="0"/>
      <w:marRight w:val="0"/>
      <w:marTop w:val="0"/>
      <w:marBottom w:val="0"/>
      <w:divBdr>
        <w:top w:val="none" w:sz="0" w:space="0" w:color="auto"/>
        <w:left w:val="none" w:sz="0" w:space="0" w:color="auto"/>
        <w:bottom w:val="none" w:sz="0" w:space="0" w:color="auto"/>
        <w:right w:val="none" w:sz="0" w:space="0" w:color="auto"/>
      </w:divBdr>
    </w:div>
    <w:div w:id="726105517">
      <w:bodyDiv w:val="1"/>
      <w:marLeft w:val="0"/>
      <w:marRight w:val="0"/>
      <w:marTop w:val="0"/>
      <w:marBottom w:val="0"/>
      <w:divBdr>
        <w:top w:val="none" w:sz="0" w:space="0" w:color="auto"/>
        <w:left w:val="none" w:sz="0" w:space="0" w:color="auto"/>
        <w:bottom w:val="none" w:sz="0" w:space="0" w:color="auto"/>
        <w:right w:val="none" w:sz="0" w:space="0" w:color="auto"/>
      </w:divBdr>
      <w:divsChild>
        <w:div w:id="1573924905">
          <w:marLeft w:val="0"/>
          <w:marRight w:val="0"/>
          <w:marTop w:val="100"/>
          <w:marBottom w:val="100"/>
          <w:divBdr>
            <w:top w:val="none" w:sz="0" w:space="0" w:color="auto"/>
            <w:left w:val="none" w:sz="0" w:space="0" w:color="auto"/>
            <w:bottom w:val="none" w:sz="0" w:space="0" w:color="auto"/>
            <w:right w:val="none" w:sz="0" w:space="0" w:color="auto"/>
          </w:divBdr>
          <w:divsChild>
            <w:div w:id="1411150695">
              <w:marLeft w:val="0"/>
              <w:marRight w:val="0"/>
              <w:marTop w:val="0"/>
              <w:marBottom w:val="0"/>
              <w:divBdr>
                <w:top w:val="none" w:sz="0" w:space="0" w:color="auto"/>
                <w:left w:val="none" w:sz="0" w:space="0" w:color="auto"/>
                <w:bottom w:val="none" w:sz="0" w:space="0" w:color="auto"/>
                <w:right w:val="none" w:sz="0" w:space="0" w:color="auto"/>
              </w:divBdr>
              <w:divsChild>
                <w:div w:id="369113107">
                  <w:marLeft w:val="0"/>
                  <w:marRight w:val="0"/>
                  <w:marTop w:val="0"/>
                  <w:marBottom w:val="0"/>
                  <w:divBdr>
                    <w:top w:val="none" w:sz="0" w:space="0" w:color="auto"/>
                    <w:left w:val="none" w:sz="0" w:space="0" w:color="auto"/>
                    <w:bottom w:val="none" w:sz="0" w:space="0" w:color="auto"/>
                    <w:right w:val="none" w:sz="0" w:space="0" w:color="auto"/>
                  </w:divBdr>
                  <w:divsChild>
                    <w:div w:id="1711610305">
                      <w:marLeft w:val="0"/>
                      <w:marRight w:val="0"/>
                      <w:marTop w:val="0"/>
                      <w:marBottom w:val="0"/>
                      <w:divBdr>
                        <w:top w:val="none" w:sz="0" w:space="0" w:color="auto"/>
                        <w:left w:val="none" w:sz="0" w:space="0" w:color="auto"/>
                        <w:bottom w:val="none" w:sz="0" w:space="0" w:color="auto"/>
                        <w:right w:val="none" w:sz="0" w:space="0" w:color="auto"/>
                      </w:divBdr>
                      <w:divsChild>
                        <w:div w:id="1262226372">
                          <w:marLeft w:val="0"/>
                          <w:marRight w:val="0"/>
                          <w:marTop w:val="0"/>
                          <w:marBottom w:val="0"/>
                          <w:divBdr>
                            <w:top w:val="none" w:sz="0" w:space="0" w:color="auto"/>
                            <w:left w:val="none" w:sz="0" w:space="0" w:color="auto"/>
                            <w:bottom w:val="none" w:sz="0" w:space="0" w:color="auto"/>
                            <w:right w:val="none" w:sz="0" w:space="0" w:color="auto"/>
                          </w:divBdr>
                          <w:divsChild>
                            <w:div w:id="1325082470">
                              <w:marLeft w:val="1800"/>
                              <w:marRight w:val="0"/>
                              <w:marTop w:val="0"/>
                              <w:marBottom w:val="0"/>
                              <w:divBdr>
                                <w:top w:val="none" w:sz="0" w:space="0" w:color="auto"/>
                                <w:left w:val="none" w:sz="0" w:space="0" w:color="auto"/>
                                <w:bottom w:val="none" w:sz="0" w:space="0" w:color="auto"/>
                                <w:right w:val="none" w:sz="0" w:space="0" w:color="auto"/>
                              </w:divBdr>
                            </w:div>
                            <w:div w:id="284046882">
                              <w:marLeft w:val="1800"/>
                              <w:marRight w:val="0"/>
                              <w:marTop w:val="0"/>
                              <w:marBottom w:val="0"/>
                              <w:divBdr>
                                <w:top w:val="none" w:sz="0" w:space="0" w:color="auto"/>
                                <w:left w:val="none" w:sz="0" w:space="0" w:color="auto"/>
                                <w:bottom w:val="none" w:sz="0" w:space="0" w:color="auto"/>
                                <w:right w:val="none" w:sz="0" w:space="0" w:color="auto"/>
                              </w:divBdr>
                              <w:divsChild>
                                <w:div w:id="234627537">
                                  <w:marLeft w:val="1800"/>
                                  <w:marRight w:val="0"/>
                                  <w:marTop w:val="0"/>
                                  <w:marBottom w:val="0"/>
                                  <w:divBdr>
                                    <w:top w:val="none" w:sz="0" w:space="0" w:color="auto"/>
                                    <w:left w:val="none" w:sz="0" w:space="0" w:color="auto"/>
                                    <w:bottom w:val="none" w:sz="0" w:space="0" w:color="auto"/>
                                    <w:right w:val="none" w:sz="0" w:space="0" w:color="auto"/>
                                  </w:divBdr>
                                </w:div>
                                <w:div w:id="1545484070">
                                  <w:marLeft w:val="1800"/>
                                  <w:marRight w:val="0"/>
                                  <w:marTop w:val="0"/>
                                  <w:marBottom w:val="0"/>
                                  <w:divBdr>
                                    <w:top w:val="none" w:sz="0" w:space="0" w:color="auto"/>
                                    <w:left w:val="none" w:sz="0" w:space="0" w:color="auto"/>
                                    <w:bottom w:val="none" w:sz="0" w:space="0" w:color="auto"/>
                                    <w:right w:val="none" w:sz="0" w:space="0" w:color="auto"/>
                                  </w:divBdr>
                                </w:div>
                                <w:div w:id="1273518239">
                                  <w:marLeft w:val="1800"/>
                                  <w:marRight w:val="0"/>
                                  <w:marTop w:val="0"/>
                                  <w:marBottom w:val="0"/>
                                  <w:divBdr>
                                    <w:top w:val="none" w:sz="0" w:space="0" w:color="auto"/>
                                    <w:left w:val="none" w:sz="0" w:space="0" w:color="auto"/>
                                    <w:bottom w:val="none" w:sz="0" w:space="0" w:color="auto"/>
                                    <w:right w:val="none" w:sz="0" w:space="0" w:color="auto"/>
                                  </w:divBdr>
                                </w:div>
                                <w:div w:id="1569268869">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104100">
      <w:bodyDiv w:val="1"/>
      <w:marLeft w:val="0"/>
      <w:marRight w:val="0"/>
      <w:marTop w:val="0"/>
      <w:marBottom w:val="0"/>
      <w:divBdr>
        <w:top w:val="none" w:sz="0" w:space="0" w:color="auto"/>
        <w:left w:val="none" w:sz="0" w:space="0" w:color="auto"/>
        <w:bottom w:val="none" w:sz="0" w:space="0" w:color="auto"/>
        <w:right w:val="none" w:sz="0" w:space="0" w:color="auto"/>
      </w:divBdr>
    </w:div>
    <w:div w:id="160592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chule\Desktop\Neuer%20Briefkopf%20Schul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Neuer Briefkopf Schule.dotx</Template>
  <TotalTime>0</TotalTime>
  <Pages>1</Pages>
  <Words>338</Words>
  <Characters>2135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Schulstr</vt:lpstr>
    </vt:vector>
  </TitlesOfParts>
  <Company>VS Pfaffing</Company>
  <LinksUpToDate>false</LinksUpToDate>
  <CharactersWithSpaces>2469</CharactersWithSpaces>
  <SharedDoc>false</SharedDoc>
  <HLinks>
    <vt:vector size="6" baseType="variant">
      <vt:variant>
        <vt:i4>2031618</vt:i4>
      </vt:variant>
      <vt:variant>
        <vt:i4>-1</vt:i4>
      </vt:variant>
      <vt:variant>
        <vt:i4>1039</vt:i4>
      </vt:variant>
      <vt:variant>
        <vt:i4>1</vt:i4>
      </vt:variant>
      <vt:variant>
        <vt:lpwstr>http://www.gspfaffing.de/images/schullogo.jpg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Schulstr</dc:title>
  <dc:creator>Ihr Benutzername</dc:creator>
  <cp:lastModifiedBy>Sekretariat</cp:lastModifiedBy>
  <cp:revision>2</cp:revision>
  <cp:lastPrinted>2018-06-21T11:49:00Z</cp:lastPrinted>
  <dcterms:created xsi:type="dcterms:W3CDTF">2020-04-19T11:30:00Z</dcterms:created>
  <dcterms:modified xsi:type="dcterms:W3CDTF">2020-04-19T11:30:00Z</dcterms:modified>
</cp:coreProperties>
</file>